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F" w:rsidRPr="00AC35D5" w:rsidRDefault="007D51BF" w:rsidP="00AC35D5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05A4F">
        <w:rPr>
          <w:rFonts w:ascii="Times New Roman" w:hAnsi="Times New Roman" w:cs="Times New Roman"/>
          <w:color w:val="auto"/>
        </w:rPr>
        <w:t>ПАСПОРТ УСЛУГИ (ПРОЦЕССА</w:t>
      </w:r>
      <w:r w:rsidRPr="00084F07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AC35D5">
        <w:rPr>
          <w:rFonts w:ascii="Times New Roman" w:hAnsi="Times New Roman" w:cs="Times New Roman"/>
          <w:color w:val="auto"/>
        </w:rPr>
        <w:t>СЕТЕВОЙ ОРГАНИЗАЦИИ</w:t>
      </w:r>
    </w:p>
    <w:p w:rsidR="007D51BF" w:rsidRPr="00A001AA" w:rsidRDefault="007D51BF" w:rsidP="00AC35D5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01AA">
        <w:rPr>
          <w:rFonts w:ascii="Times New Roman" w:hAnsi="Times New Roman" w:cs="Times New Roman"/>
          <w:color w:val="auto"/>
          <w:sz w:val="32"/>
          <w:szCs w:val="32"/>
        </w:rPr>
        <w:t>ВНЕСЕНИЕ ИЗМЕНЕНИЙ В ДОГОВОР ОБ ОКАЗАНИИ УСЛУГИ</w:t>
      </w:r>
    </w:p>
    <w:p w:rsidR="007D51BF" w:rsidRPr="00A001AA" w:rsidRDefault="007D51BF" w:rsidP="006D250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01AA">
        <w:rPr>
          <w:rFonts w:ascii="Times New Roman" w:hAnsi="Times New Roman" w:cs="Times New Roman"/>
          <w:color w:val="auto"/>
          <w:sz w:val="32"/>
          <w:szCs w:val="32"/>
        </w:rPr>
        <w:t xml:space="preserve"> ПО ПЕРЕДАЧЕ ЭЛЕКТРИЧЕСКОЙ ЭНЕРГИИ</w:t>
      </w:r>
    </w:p>
    <w:p w:rsidR="007D51BF" w:rsidRPr="00A001AA" w:rsidRDefault="007D51BF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51BF" w:rsidRPr="00A001AA" w:rsidRDefault="007D51BF" w:rsidP="005B62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A001AA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7D51BF" w:rsidRPr="00A001AA" w:rsidRDefault="007D51BF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РАЗМЕР ПЛАТЫ ЗА ПРЕДОСТАВЛЕНИЕ УСЛУГИ (ПРОЦЕССА) И ОСНОВАНИЕ ЕЕ ВЗИМАНИЯ:</w:t>
      </w:r>
      <w:r w:rsidRPr="00A001AA">
        <w:rPr>
          <w:rFonts w:ascii="Times New Roman" w:hAnsi="Times New Roman" w:cs="Times New Roman"/>
          <w:sz w:val="28"/>
          <w:szCs w:val="28"/>
        </w:rPr>
        <w:t>Плата за внесение изменений в договор об оказании услуг по передаче электрической энергии не взимается.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УСЛОВИЯ ОКАЗАНИЯ УСЛУГИ (ПРОЦЕССА):</w:t>
      </w:r>
      <w:r w:rsidRPr="00A001AA">
        <w:rPr>
          <w:rFonts w:ascii="Times New Roman" w:hAnsi="Times New Roman" w:cs="Times New Roman"/>
          <w:sz w:val="28"/>
          <w:szCs w:val="28"/>
        </w:rPr>
        <w:t>Заключенный с сетевой организацией договор об оказании услуги по передаче электрической энергии.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A001AA">
        <w:rPr>
          <w:rFonts w:ascii="Times New Roman" w:hAnsi="Times New Roman" w:cs="Times New Roman"/>
          <w:sz w:val="28"/>
          <w:szCs w:val="28"/>
        </w:rPr>
        <w:t>договор об оказании услуги по передаче электрической энергии с внесенными изменениями.</w:t>
      </w:r>
    </w:p>
    <w:p w:rsidR="007D51BF" w:rsidRPr="00A001AA" w:rsidRDefault="007D51BF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ОБЩИЙ СРОК ОКАЗАНИЯ УСЛУГИ (ПРОЦЕССА):</w:t>
      </w:r>
      <w:r w:rsidRPr="00A001AA">
        <w:rPr>
          <w:rFonts w:ascii="Times New Roman" w:hAnsi="Times New Roman" w:cs="Times New Roman"/>
          <w:sz w:val="28"/>
          <w:szCs w:val="28"/>
        </w:rPr>
        <w:t>в течение 30 дней со дня обращение заявителя.</w:t>
      </w:r>
    </w:p>
    <w:p w:rsidR="007D51BF" w:rsidRPr="00A001AA" w:rsidRDefault="007D51BF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7D51BF" w:rsidRPr="00A001AA" w:rsidTr="00A001AA">
        <w:trPr>
          <w:tblHeader/>
        </w:trPr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</w:tcPr>
          <w:p w:rsidR="007D51BF" w:rsidRPr="00A001AA" w:rsidRDefault="007D51BF" w:rsidP="008D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Обращение  заявителя о внесении изменения в договор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874" w:type="pct"/>
          </w:tcPr>
          <w:p w:rsidR="007D51BF" w:rsidRPr="00A001AA" w:rsidRDefault="007D51BF" w:rsidP="008D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Заключенный с ОАО «Ивгорэлектросеть» договор об оказании услуг по передаче электрической энергии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60" w:type="pct"/>
          </w:tcPr>
          <w:p w:rsidR="007D51BF" w:rsidRPr="00A001AA" w:rsidRDefault="007D51BF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Очное письменное обращение заявителя в офис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 xml:space="preserve"> ОАО «Ивгорэлектро-</w:t>
            </w:r>
          </w:p>
          <w:p w:rsidR="007D51BF" w:rsidRPr="00A001AA" w:rsidRDefault="007D51BF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сеть»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письменное обращение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ограничен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 Правил недискриминационного доступа</w:t>
            </w:r>
            <w:r w:rsidRPr="00A001AA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D51BF" w:rsidRPr="00A001AA" w:rsidTr="00A001AA">
        <w:trPr>
          <w:trHeight w:val="1122"/>
        </w:trPr>
        <w:tc>
          <w:tcPr>
            <w:tcW w:w="160" w:type="pct"/>
            <w:vMerge w:val="restar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6" w:type="pct"/>
            <w:vMerge w:val="restar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  <w:bookmarkStart w:id="0" w:name="_GoBack"/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  <w:bookmarkEnd w:id="0"/>
          </w:p>
        </w:tc>
        <w:tc>
          <w:tcPr>
            <w:tcW w:w="874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8" w:type="pct"/>
          </w:tcPr>
          <w:p w:rsidR="007D51BF" w:rsidRPr="00A001AA" w:rsidRDefault="007D51BF" w:rsidP="009E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2.1. 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Проверка ОАО «Ивгорэлектросеть» документов, поступивших от заявителя, на полноту сведений, указанных в </w:t>
            </w:r>
            <w:hyperlink r:id="rId7" w:history="1">
              <w:r w:rsidRPr="00A001A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подпункте "а"</w:t>
              </w:r>
            </w:hyperlink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7D51BF" w:rsidRPr="00A001AA" w:rsidTr="00A001AA">
        <w:trPr>
          <w:trHeight w:val="1122"/>
        </w:trPr>
        <w:tc>
          <w:tcPr>
            <w:tcW w:w="160" w:type="pct"/>
            <w:vMerge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Уведомление заявителя об отсутствии </w:t>
            </w:r>
            <w:r w:rsidRPr="00A001AA">
              <w:rPr>
                <w:rFonts w:ascii="Times New Roman" w:hAnsi="Times New Roman" w:cs="Times New Roman"/>
                <w:sz w:val="26"/>
                <w:szCs w:val="26"/>
              </w:rPr>
              <w:t>в представленных документах необходимых сведений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18, 21 Правил недискриминационного доступа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74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8" w:type="pct"/>
          </w:tcPr>
          <w:p w:rsidR="007D51BF" w:rsidRPr="00A001AA" w:rsidRDefault="007D51BF" w:rsidP="00CE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Направление заявителю подписанного со стороны ОАО «Ивгорэлектросеть»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Подписанный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90" w:type="pct"/>
          </w:tcPr>
          <w:p w:rsidR="007D51BF" w:rsidRPr="00A001AA" w:rsidRDefault="007D51BF" w:rsidP="005E05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Пункты 20,21,27 Правил недискриминационного доступа</w:t>
            </w:r>
          </w:p>
        </w:tc>
      </w:tr>
      <w:tr w:rsidR="007D51BF" w:rsidRPr="00A001AA" w:rsidTr="00A001AA">
        <w:tc>
          <w:tcPr>
            <w:tcW w:w="1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6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Заключение дополнитель-ного соглашения к договору оказания услуг по передаче электричес-кой энергии</w:t>
            </w:r>
          </w:p>
        </w:tc>
        <w:tc>
          <w:tcPr>
            <w:tcW w:w="874" w:type="pct"/>
          </w:tcPr>
          <w:p w:rsidR="007D51BF" w:rsidRPr="00A001AA" w:rsidRDefault="007D51BF" w:rsidP="00F3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ОАО «Ивгорэлектросеть»подписанного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8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энергии, если иное не установлено договором или решением суда.</w:t>
            </w:r>
          </w:p>
        </w:tc>
        <w:tc>
          <w:tcPr>
            <w:tcW w:w="76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  <w:tc>
          <w:tcPr>
            <w:tcW w:w="592" w:type="pct"/>
          </w:tcPr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даты получения подписанно-</w:t>
            </w:r>
          </w:p>
          <w:p w:rsidR="007D51BF" w:rsidRPr="00A001AA" w:rsidRDefault="007D51BF" w:rsidP="0051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 заявителем дополнитель-ного соглашения</w:t>
            </w:r>
          </w:p>
        </w:tc>
        <w:tc>
          <w:tcPr>
            <w:tcW w:w="990" w:type="pct"/>
          </w:tcPr>
          <w:p w:rsidR="007D51BF" w:rsidRPr="00A001AA" w:rsidRDefault="007D51BF" w:rsidP="0051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00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7D51BF" w:rsidRPr="00A001AA" w:rsidRDefault="007D51B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1BF" w:rsidRPr="00A001AA" w:rsidRDefault="007D51B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A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ДЛЯ НАПРАВЛЕНИЯ ОБРАЩЕНИИЙ:</w:t>
      </w:r>
    </w:p>
    <w:p w:rsidR="007D51BF" w:rsidRPr="00A001AA" w:rsidRDefault="007D51BF" w:rsidP="000F0D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1AA">
        <w:rPr>
          <w:rFonts w:ascii="Times New Roman" w:hAnsi="Times New Roman" w:cs="Times New Roman"/>
          <w:sz w:val="26"/>
          <w:szCs w:val="26"/>
        </w:rPr>
        <w:t xml:space="preserve">Номера телефонов 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 xml:space="preserve">ОАО «Ивгорэлектросеть» </w:t>
      </w:r>
      <w:r w:rsidRPr="00A001AA">
        <w:rPr>
          <w:rFonts w:ascii="Times New Roman" w:hAnsi="Times New Roman" w:cs="Times New Roman"/>
          <w:b/>
          <w:bCs/>
          <w:sz w:val="26"/>
          <w:szCs w:val="26"/>
        </w:rPr>
        <w:t>37-56-82</w:t>
      </w:r>
    </w:p>
    <w:p w:rsidR="007D51BF" w:rsidRPr="00A001AA" w:rsidRDefault="007D51BF" w:rsidP="000F0DC1">
      <w:pPr>
        <w:rPr>
          <w:rFonts w:ascii="Times New Roman" w:hAnsi="Times New Roman" w:cs="Times New Roman"/>
          <w:sz w:val="26"/>
          <w:szCs w:val="26"/>
        </w:rPr>
      </w:pPr>
      <w:r w:rsidRPr="00A001AA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Pr="00A001AA">
        <w:rPr>
          <w:rFonts w:ascii="Times New Roman" w:hAnsi="Times New Roman" w:cs="Times New Roman"/>
          <w:sz w:val="26"/>
          <w:szCs w:val="26"/>
          <w:lang w:eastAsia="ru-RU"/>
        </w:rPr>
        <w:t>ОАО «Ивгорэлектросеть»:</w:t>
      </w:r>
      <w:r w:rsidRPr="00A001AA">
        <w:rPr>
          <w:rFonts w:ascii="Times New Roman" w:hAnsi="Times New Roman" w:cs="Times New Roman"/>
          <w:lang w:eastAsia="ru-RU"/>
        </w:rPr>
        <w:t>http://ivges.ru.</w:t>
      </w:r>
    </w:p>
    <w:p w:rsidR="007D51BF" w:rsidRPr="00A001AA" w:rsidRDefault="007D51BF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7D51BF" w:rsidRPr="00A001A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BF" w:rsidRDefault="007D51BF" w:rsidP="00DC7CA8">
      <w:pPr>
        <w:spacing w:after="0" w:line="240" w:lineRule="auto"/>
      </w:pPr>
      <w:r>
        <w:separator/>
      </w:r>
    </w:p>
  </w:endnote>
  <w:endnote w:type="continuationSeparator" w:id="1">
    <w:p w:rsidR="007D51BF" w:rsidRDefault="007D51B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BF" w:rsidRDefault="007D51BF" w:rsidP="00DC7CA8">
      <w:pPr>
        <w:spacing w:after="0" w:line="240" w:lineRule="auto"/>
      </w:pPr>
      <w:r>
        <w:separator/>
      </w:r>
    </w:p>
  </w:footnote>
  <w:footnote w:type="continuationSeparator" w:id="1">
    <w:p w:rsidR="007D51BF" w:rsidRDefault="007D51BF" w:rsidP="00DC7CA8">
      <w:pPr>
        <w:spacing w:after="0" w:line="240" w:lineRule="auto"/>
      </w:pPr>
      <w:r>
        <w:continuationSeparator/>
      </w:r>
    </w:p>
  </w:footnote>
  <w:footnote w:id="2">
    <w:p w:rsidR="007D51BF" w:rsidRDefault="007D51BF" w:rsidP="00DC7CA8">
      <w:pPr>
        <w:pStyle w:val="FootnoteText"/>
        <w:jc w:val="both"/>
      </w:pPr>
      <w:r>
        <w:rPr>
          <w:rStyle w:val="FootnoteReference"/>
        </w:rPr>
        <w:footnoteRef/>
      </w:r>
      <w:r w:rsidRPr="00DC7CA8">
        <w:rPr>
          <w:rFonts w:ascii="Times New Roman" w:hAnsi="Times New Roman" w:cs="Times New Roman"/>
          <w:sz w:val="24"/>
          <w:szCs w:val="24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F9"/>
    <w:rsid w:val="000164EE"/>
    <w:rsid w:val="00022F24"/>
    <w:rsid w:val="00026177"/>
    <w:rsid w:val="000653F9"/>
    <w:rsid w:val="000743FB"/>
    <w:rsid w:val="0008472C"/>
    <w:rsid w:val="00084F07"/>
    <w:rsid w:val="000D0D64"/>
    <w:rsid w:val="000F0DC1"/>
    <w:rsid w:val="001452AF"/>
    <w:rsid w:val="00166D9F"/>
    <w:rsid w:val="0017222C"/>
    <w:rsid w:val="00172D0F"/>
    <w:rsid w:val="00182892"/>
    <w:rsid w:val="00187BF5"/>
    <w:rsid w:val="0019014D"/>
    <w:rsid w:val="001D3BD3"/>
    <w:rsid w:val="001D45A0"/>
    <w:rsid w:val="0022778E"/>
    <w:rsid w:val="00231805"/>
    <w:rsid w:val="00233155"/>
    <w:rsid w:val="00242530"/>
    <w:rsid w:val="00251BEC"/>
    <w:rsid w:val="00282D9B"/>
    <w:rsid w:val="002963F2"/>
    <w:rsid w:val="002978AF"/>
    <w:rsid w:val="002A3BA1"/>
    <w:rsid w:val="002D7B4B"/>
    <w:rsid w:val="0032200A"/>
    <w:rsid w:val="00326913"/>
    <w:rsid w:val="00347A15"/>
    <w:rsid w:val="00367EFD"/>
    <w:rsid w:val="003A6292"/>
    <w:rsid w:val="003B4D4D"/>
    <w:rsid w:val="003C556E"/>
    <w:rsid w:val="003D4D3D"/>
    <w:rsid w:val="003D5153"/>
    <w:rsid w:val="003F5301"/>
    <w:rsid w:val="00405B1D"/>
    <w:rsid w:val="004102AC"/>
    <w:rsid w:val="00422E24"/>
    <w:rsid w:val="00443775"/>
    <w:rsid w:val="00471B01"/>
    <w:rsid w:val="00483AA4"/>
    <w:rsid w:val="004A4D60"/>
    <w:rsid w:val="00512B57"/>
    <w:rsid w:val="00557796"/>
    <w:rsid w:val="00584BD8"/>
    <w:rsid w:val="00596DB7"/>
    <w:rsid w:val="005B627E"/>
    <w:rsid w:val="005C22A7"/>
    <w:rsid w:val="005D3108"/>
    <w:rsid w:val="005E05E5"/>
    <w:rsid w:val="005F36E2"/>
    <w:rsid w:val="00620C3D"/>
    <w:rsid w:val="00640439"/>
    <w:rsid w:val="0065173C"/>
    <w:rsid w:val="00657254"/>
    <w:rsid w:val="00666E7C"/>
    <w:rsid w:val="00677F5A"/>
    <w:rsid w:val="00690D12"/>
    <w:rsid w:val="006B49C2"/>
    <w:rsid w:val="006D2507"/>
    <w:rsid w:val="006D2EDE"/>
    <w:rsid w:val="006D52ED"/>
    <w:rsid w:val="006F2514"/>
    <w:rsid w:val="006F446F"/>
    <w:rsid w:val="00721C0B"/>
    <w:rsid w:val="00722398"/>
    <w:rsid w:val="00762B2B"/>
    <w:rsid w:val="00776C32"/>
    <w:rsid w:val="0078335E"/>
    <w:rsid w:val="00787D80"/>
    <w:rsid w:val="007D51BF"/>
    <w:rsid w:val="007E41FA"/>
    <w:rsid w:val="007F2B2B"/>
    <w:rsid w:val="00824E68"/>
    <w:rsid w:val="008254DA"/>
    <w:rsid w:val="0082713E"/>
    <w:rsid w:val="008A4645"/>
    <w:rsid w:val="008C2E25"/>
    <w:rsid w:val="008D0F51"/>
    <w:rsid w:val="008E16CB"/>
    <w:rsid w:val="009001F4"/>
    <w:rsid w:val="00904E58"/>
    <w:rsid w:val="00936423"/>
    <w:rsid w:val="009B32A4"/>
    <w:rsid w:val="009D7322"/>
    <w:rsid w:val="009E7AF8"/>
    <w:rsid w:val="00A001AA"/>
    <w:rsid w:val="00A44E14"/>
    <w:rsid w:val="00A474DD"/>
    <w:rsid w:val="00A72653"/>
    <w:rsid w:val="00AC35D5"/>
    <w:rsid w:val="00AF50E2"/>
    <w:rsid w:val="00AF67C0"/>
    <w:rsid w:val="00B118E9"/>
    <w:rsid w:val="00B604C8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D4D9E"/>
    <w:rsid w:val="00CE5780"/>
    <w:rsid w:val="00D47D80"/>
    <w:rsid w:val="00D679FC"/>
    <w:rsid w:val="00DC7CA8"/>
    <w:rsid w:val="00DF7396"/>
    <w:rsid w:val="00E36F56"/>
    <w:rsid w:val="00E5056E"/>
    <w:rsid w:val="00E53D9B"/>
    <w:rsid w:val="00E557B2"/>
    <w:rsid w:val="00EA53BE"/>
    <w:rsid w:val="00EE2C63"/>
    <w:rsid w:val="00EF4ABB"/>
    <w:rsid w:val="00F35485"/>
    <w:rsid w:val="00F36808"/>
    <w:rsid w:val="00F377EA"/>
    <w:rsid w:val="00F66C01"/>
    <w:rsid w:val="00F87578"/>
    <w:rsid w:val="00FA07F6"/>
    <w:rsid w:val="00FC0B8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66E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22F24"/>
    <w:rPr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BD8"/>
    <w:rPr>
      <w:b/>
      <w:bCs/>
    </w:rPr>
  </w:style>
  <w:style w:type="table" w:customStyle="1" w:styleId="-11">
    <w:name w:val="Светлая заливка - Акцент 11"/>
    <w:uiPriority w:val="99"/>
    <w:rsid w:val="008C2E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7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7CA8"/>
    <w:rPr>
      <w:vertAlign w:val="superscript"/>
    </w:rPr>
  </w:style>
  <w:style w:type="table" w:customStyle="1" w:styleId="-110">
    <w:name w:val="Светлый список - Акцент 11"/>
    <w:uiPriority w:val="99"/>
    <w:rsid w:val="00DC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A4645"/>
  </w:style>
  <w:style w:type="character" w:styleId="Hyperlink">
    <w:name w:val="Hyperlink"/>
    <w:basedOn w:val="DefaultParagraphFont"/>
    <w:uiPriority w:val="99"/>
    <w:rsid w:val="0072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26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571</Words>
  <Characters>3259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(ПРОЦЕССА)СЕТЕВОЙ ОРГАНИЗАЦИИ</dc:title>
  <dc:subject/>
  <dc:creator>Куличкова Светлана Викторовна</dc:creator>
  <cp:keywords/>
  <dc:description/>
  <cp:lastModifiedBy>lapteva_oe</cp:lastModifiedBy>
  <cp:revision>20</cp:revision>
  <cp:lastPrinted>2014-08-01T10:40:00Z</cp:lastPrinted>
  <dcterms:created xsi:type="dcterms:W3CDTF">2015-04-06T09:18:00Z</dcterms:created>
  <dcterms:modified xsi:type="dcterms:W3CDTF">2015-04-09T05:04:00Z</dcterms:modified>
</cp:coreProperties>
</file>