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D3E" w:rsidRPr="007E4F96" w:rsidRDefault="00D77D3E" w:rsidP="007E4F9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D3E" w:rsidRPr="00BE7B8A" w:rsidRDefault="00D77D3E" w:rsidP="00DC67FB">
      <w:pPr>
        <w:pStyle w:val="ConsPlusNonformat"/>
        <w:keepNext/>
        <w:widowControl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ar225"/>
      <w:bookmarkEnd w:id="0"/>
      <w:r w:rsidRPr="00BE7B8A">
        <w:rPr>
          <w:rFonts w:ascii="Times New Roman" w:hAnsi="Times New Roman" w:cs="Times New Roman"/>
          <w:sz w:val="22"/>
          <w:szCs w:val="22"/>
        </w:rPr>
        <w:t xml:space="preserve">ПАСПОРТ </w:t>
      </w:r>
    </w:p>
    <w:p w:rsidR="00D77D3E" w:rsidRPr="00BE7B8A" w:rsidRDefault="00D77D3E" w:rsidP="00DC67FB">
      <w:pPr>
        <w:pStyle w:val="ConsPlusNonformat"/>
        <w:keepNext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E7B8A">
        <w:rPr>
          <w:rFonts w:ascii="Times New Roman" w:hAnsi="Times New Roman" w:cs="Times New Roman"/>
          <w:sz w:val="22"/>
          <w:szCs w:val="22"/>
        </w:rPr>
        <w:t>УСЛУГИ (ПРОЦЕССА) СЕТЕВОЙ ОРГАНИЗАЦИИ</w:t>
      </w:r>
    </w:p>
    <w:p w:rsidR="00D77D3E" w:rsidRPr="00BE7B8A" w:rsidRDefault="00D77D3E" w:rsidP="00DC67FB">
      <w:pPr>
        <w:pStyle w:val="ConsPlusNonformat"/>
        <w:keepNext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D77D3E" w:rsidRPr="00BE7B8A" w:rsidRDefault="00D77D3E" w:rsidP="00F27BCA">
      <w:pPr>
        <w:pStyle w:val="ConsPlusNonformat"/>
        <w:keepNext/>
        <w:widowControl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BE7B8A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Прием показаний  приборов учета от потребителя. </w:t>
      </w:r>
    </w:p>
    <w:p w:rsidR="00D77D3E" w:rsidRPr="00BE7B8A" w:rsidRDefault="00D77D3E" w:rsidP="00F27BCA">
      <w:pPr>
        <w:pStyle w:val="ConsPlusNonformat"/>
        <w:keepNext/>
        <w:widowControl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D77D3E" w:rsidRPr="00BE7B8A" w:rsidRDefault="00D77D3E" w:rsidP="007E4F96">
      <w:pPr>
        <w:pStyle w:val="ConsPlusNonformat"/>
        <w:keepNext/>
        <w:widowControl/>
        <w:rPr>
          <w:rFonts w:ascii="Times New Roman" w:hAnsi="Times New Roman" w:cs="Times New Roman"/>
          <w:b/>
          <w:bCs/>
          <w:sz w:val="22"/>
          <w:szCs w:val="22"/>
        </w:rPr>
      </w:pPr>
      <w:r w:rsidRPr="00BE7B8A">
        <w:rPr>
          <w:rFonts w:ascii="Times New Roman" w:hAnsi="Times New Roman" w:cs="Times New Roman"/>
          <w:b/>
          <w:bCs/>
          <w:sz w:val="22"/>
          <w:szCs w:val="22"/>
        </w:rPr>
        <w:t xml:space="preserve">Круг заявителей: </w:t>
      </w:r>
    </w:p>
    <w:p w:rsidR="00D77D3E" w:rsidRPr="00BE7B8A" w:rsidRDefault="00D77D3E" w:rsidP="007E4F96">
      <w:pPr>
        <w:pStyle w:val="ConsPlusNonformat"/>
        <w:keepNext/>
        <w:widowControl/>
        <w:rPr>
          <w:rFonts w:ascii="Times New Roman" w:hAnsi="Times New Roman" w:cs="Times New Roman"/>
          <w:sz w:val="22"/>
          <w:szCs w:val="22"/>
        </w:rPr>
      </w:pPr>
      <w:r w:rsidRPr="00BE7B8A">
        <w:rPr>
          <w:rFonts w:ascii="Times New Roman" w:hAnsi="Times New Roman" w:cs="Times New Roman"/>
          <w:sz w:val="22"/>
          <w:szCs w:val="22"/>
        </w:rPr>
        <w:t>Потребители электрической энергии юридические лица.</w:t>
      </w:r>
    </w:p>
    <w:p w:rsidR="00D77D3E" w:rsidRPr="00BE7B8A" w:rsidRDefault="00D77D3E" w:rsidP="007E4F96">
      <w:pPr>
        <w:pStyle w:val="ConsPlusNonformat"/>
        <w:keepNext/>
        <w:widowControl/>
        <w:rPr>
          <w:rFonts w:ascii="Times New Roman" w:hAnsi="Times New Roman" w:cs="Times New Roman"/>
          <w:sz w:val="22"/>
          <w:szCs w:val="22"/>
        </w:rPr>
      </w:pPr>
    </w:p>
    <w:p w:rsidR="00D77D3E" w:rsidRPr="00BE7B8A" w:rsidRDefault="00D77D3E" w:rsidP="007E4F96">
      <w:pPr>
        <w:pStyle w:val="ConsPlusNonformat"/>
        <w:keepNext/>
        <w:widowControl/>
        <w:rPr>
          <w:rFonts w:ascii="Times New Roman" w:hAnsi="Times New Roman" w:cs="Times New Roman"/>
          <w:sz w:val="22"/>
          <w:szCs w:val="22"/>
        </w:rPr>
      </w:pPr>
      <w:r w:rsidRPr="00BE7B8A">
        <w:rPr>
          <w:rFonts w:ascii="Times New Roman" w:hAnsi="Times New Roman" w:cs="Times New Roman"/>
          <w:b/>
          <w:bCs/>
          <w:sz w:val="22"/>
          <w:szCs w:val="22"/>
        </w:rPr>
        <w:t>Размер платы за предоставление услуги (процесса) и основание ее взимания</w:t>
      </w:r>
      <w:r w:rsidRPr="00BE7B8A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D77D3E" w:rsidRPr="00BE7B8A" w:rsidRDefault="00D77D3E" w:rsidP="007E4F96">
      <w:pPr>
        <w:pStyle w:val="ConsPlusNonformat"/>
        <w:keepNext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 взимается.</w:t>
      </w:r>
    </w:p>
    <w:p w:rsidR="00D77D3E" w:rsidRPr="00BE7B8A" w:rsidRDefault="00D77D3E" w:rsidP="007E4F96">
      <w:pPr>
        <w:pStyle w:val="ConsPlusNonformat"/>
        <w:keepNext/>
        <w:widowControl/>
        <w:rPr>
          <w:rFonts w:ascii="Times New Roman" w:hAnsi="Times New Roman" w:cs="Times New Roman"/>
          <w:sz w:val="22"/>
          <w:szCs w:val="22"/>
        </w:rPr>
      </w:pPr>
    </w:p>
    <w:p w:rsidR="00D77D3E" w:rsidRPr="00BE7B8A" w:rsidRDefault="00D77D3E" w:rsidP="007E4F96">
      <w:pPr>
        <w:pStyle w:val="ConsPlusNonformat"/>
        <w:keepNext/>
        <w:widowControl/>
        <w:rPr>
          <w:rFonts w:ascii="Times New Roman" w:hAnsi="Times New Roman" w:cs="Times New Roman"/>
          <w:sz w:val="22"/>
          <w:szCs w:val="22"/>
        </w:rPr>
      </w:pPr>
      <w:r w:rsidRPr="00BE7B8A">
        <w:rPr>
          <w:rFonts w:ascii="Times New Roman" w:hAnsi="Times New Roman" w:cs="Times New Roman"/>
          <w:b/>
          <w:bCs/>
          <w:sz w:val="22"/>
          <w:szCs w:val="22"/>
        </w:rPr>
        <w:t>Условия оказания услуги (процесса)</w:t>
      </w:r>
      <w:r w:rsidRPr="00BE7B8A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D77D3E" w:rsidRPr="00BE7B8A" w:rsidRDefault="00D77D3E" w:rsidP="007E4F96">
      <w:pPr>
        <w:pStyle w:val="ConsPlusNonformat"/>
        <w:keepNext/>
        <w:widowControl/>
        <w:rPr>
          <w:rFonts w:ascii="Times New Roman" w:hAnsi="Times New Roman" w:cs="Times New Roman"/>
          <w:sz w:val="22"/>
          <w:szCs w:val="22"/>
        </w:rPr>
      </w:pPr>
      <w:r w:rsidRPr="00BE7B8A">
        <w:rPr>
          <w:rFonts w:ascii="Times New Roman" w:hAnsi="Times New Roman" w:cs="Times New Roman"/>
          <w:sz w:val="22"/>
          <w:szCs w:val="22"/>
        </w:rPr>
        <w:t>Наличие технологического присоединения к сетям ОАО «Ивгорэлектросеть», наличие отдельного договора оказания услуг по передаче эл.энергии.</w:t>
      </w:r>
    </w:p>
    <w:p w:rsidR="00D77D3E" w:rsidRPr="00BE7B8A" w:rsidRDefault="00D77D3E" w:rsidP="007E4F96">
      <w:pPr>
        <w:pStyle w:val="ConsPlusNonformat"/>
        <w:keepNext/>
        <w:widowControl/>
        <w:rPr>
          <w:rFonts w:ascii="Times New Roman" w:hAnsi="Times New Roman" w:cs="Times New Roman"/>
          <w:sz w:val="22"/>
          <w:szCs w:val="22"/>
        </w:rPr>
      </w:pPr>
    </w:p>
    <w:p w:rsidR="00D77D3E" w:rsidRPr="00BE7B8A" w:rsidRDefault="00D77D3E" w:rsidP="007E4F96">
      <w:pPr>
        <w:pStyle w:val="ConsPlusNonformat"/>
        <w:keepNext/>
        <w:widowControl/>
        <w:rPr>
          <w:rFonts w:ascii="Times New Roman" w:hAnsi="Times New Roman" w:cs="Times New Roman"/>
          <w:sz w:val="22"/>
          <w:szCs w:val="22"/>
        </w:rPr>
      </w:pPr>
      <w:r w:rsidRPr="00BE7B8A">
        <w:rPr>
          <w:rFonts w:ascii="Times New Roman" w:hAnsi="Times New Roman" w:cs="Times New Roman"/>
          <w:b/>
          <w:bCs/>
          <w:sz w:val="22"/>
          <w:szCs w:val="22"/>
        </w:rPr>
        <w:t>Результат оказания услуги (процесса)</w:t>
      </w:r>
      <w:r w:rsidRPr="00BE7B8A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D77D3E" w:rsidRPr="00BE7B8A" w:rsidRDefault="00D77D3E" w:rsidP="007E4F96">
      <w:pPr>
        <w:pStyle w:val="ConsPlusNonformat"/>
        <w:keepNext/>
        <w:widowControl/>
        <w:rPr>
          <w:rFonts w:ascii="Times New Roman" w:hAnsi="Times New Roman" w:cs="Times New Roman"/>
          <w:sz w:val="22"/>
          <w:szCs w:val="22"/>
        </w:rPr>
      </w:pPr>
      <w:r w:rsidRPr="00BE7B8A">
        <w:rPr>
          <w:rFonts w:ascii="Times New Roman" w:hAnsi="Times New Roman" w:cs="Times New Roman"/>
          <w:sz w:val="22"/>
          <w:szCs w:val="22"/>
        </w:rPr>
        <w:t>Формирование объема переданной электроэнергии.</w:t>
      </w:r>
    </w:p>
    <w:p w:rsidR="00D77D3E" w:rsidRPr="00BE7B8A" w:rsidRDefault="00D77D3E" w:rsidP="007E4F96">
      <w:pPr>
        <w:pStyle w:val="ConsPlusNonformat"/>
        <w:keepNext/>
        <w:widowControl/>
        <w:rPr>
          <w:rFonts w:ascii="Times New Roman" w:hAnsi="Times New Roman" w:cs="Times New Roman"/>
          <w:sz w:val="22"/>
          <w:szCs w:val="22"/>
        </w:rPr>
      </w:pPr>
    </w:p>
    <w:p w:rsidR="00D77D3E" w:rsidRPr="00BE7B8A" w:rsidRDefault="00D77D3E" w:rsidP="007E4F96">
      <w:pPr>
        <w:pStyle w:val="ConsPlusNonformat"/>
        <w:keepNext/>
        <w:widowControl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BE7B8A">
        <w:rPr>
          <w:rFonts w:ascii="Times New Roman" w:hAnsi="Times New Roman" w:cs="Times New Roman"/>
          <w:b/>
          <w:bCs/>
          <w:sz w:val="22"/>
          <w:szCs w:val="22"/>
        </w:rPr>
        <w:t xml:space="preserve">Общий срок оказания услуги (процесса): </w:t>
      </w:r>
      <w:r w:rsidRPr="00BE7B8A">
        <w:rPr>
          <w:rFonts w:ascii="Times New Roman" w:hAnsi="Times New Roman" w:cs="Times New Roman"/>
          <w:b/>
          <w:bCs/>
          <w:i/>
          <w:iCs/>
          <w:sz w:val="22"/>
          <w:szCs w:val="22"/>
        </w:rPr>
        <w:t>-</w:t>
      </w:r>
    </w:p>
    <w:p w:rsidR="00D77D3E" w:rsidRPr="00BE7B8A" w:rsidRDefault="00D77D3E" w:rsidP="007E4F96">
      <w:pPr>
        <w:pStyle w:val="ConsPlusNonformat"/>
        <w:keepNext/>
        <w:widowControl/>
        <w:rPr>
          <w:rFonts w:ascii="Times New Roman" w:hAnsi="Times New Roman" w:cs="Times New Roman"/>
          <w:sz w:val="22"/>
          <w:szCs w:val="22"/>
        </w:rPr>
      </w:pPr>
      <w:r w:rsidRPr="00BE7B8A">
        <w:rPr>
          <w:rFonts w:ascii="Times New Roman" w:hAnsi="Times New Roman" w:cs="Times New Roman"/>
          <w:sz w:val="22"/>
          <w:szCs w:val="22"/>
        </w:rPr>
        <w:t>Ежемесячно, в период действия договора оказания услуг по передаче электроэнергии.</w:t>
      </w:r>
    </w:p>
    <w:p w:rsidR="00D77D3E" w:rsidRPr="00BE7B8A" w:rsidRDefault="00D77D3E" w:rsidP="007E4F96">
      <w:pPr>
        <w:pStyle w:val="ConsPlusNonformat"/>
        <w:keepNext/>
        <w:widowControl/>
        <w:rPr>
          <w:rFonts w:ascii="Times New Roman" w:hAnsi="Times New Roman" w:cs="Times New Roman"/>
          <w:sz w:val="22"/>
          <w:szCs w:val="22"/>
        </w:rPr>
      </w:pPr>
    </w:p>
    <w:p w:rsidR="00D77D3E" w:rsidRPr="00BE7B8A" w:rsidRDefault="00D77D3E" w:rsidP="007E4F96">
      <w:pPr>
        <w:pStyle w:val="ConsPlusNonformat"/>
        <w:keepNext/>
        <w:widowControl/>
        <w:rPr>
          <w:rFonts w:ascii="Times New Roman" w:hAnsi="Times New Roman" w:cs="Times New Roman"/>
          <w:sz w:val="22"/>
          <w:szCs w:val="22"/>
        </w:rPr>
      </w:pPr>
    </w:p>
    <w:p w:rsidR="00D77D3E" w:rsidRPr="00BE7B8A" w:rsidRDefault="00D77D3E" w:rsidP="007E4F96">
      <w:pPr>
        <w:pStyle w:val="ConsPlusNonformat"/>
        <w:keepNext/>
        <w:widowControl/>
        <w:rPr>
          <w:rFonts w:ascii="Times New Roman" w:hAnsi="Times New Roman" w:cs="Times New Roman"/>
          <w:sz w:val="22"/>
          <w:szCs w:val="22"/>
        </w:rPr>
      </w:pPr>
    </w:p>
    <w:p w:rsidR="00D77D3E" w:rsidRPr="00BE7B8A" w:rsidRDefault="00D77D3E" w:rsidP="007E4F96">
      <w:pPr>
        <w:pStyle w:val="ConsPlusNonformat"/>
        <w:keepNext/>
        <w:widowControl/>
        <w:rPr>
          <w:rFonts w:ascii="Times New Roman" w:hAnsi="Times New Roman" w:cs="Times New Roman"/>
          <w:sz w:val="22"/>
          <w:szCs w:val="22"/>
        </w:rPr>
      </w:pPr>
    </w:p>
    <w:p w:rsidR="00D77D3E" w:rsidRPr="00BE7B8A" w:rsidRDefault="00D77D3E" w:rsidP="007E4F96">
      <w:pPr>
        <w:pStyle w:val="ConsPlusNonformat"/>
        <w:keepNext/>
        <w:widowControl/>
        <w:rPr>
          <w:rFonts w:ascii="Times New Roman" w:hAnsi="Times New Roman" w:cs="Times New Roman"/>
          <w:sz w:val="22"/>
          <w:szCs w:val="22"/>
        </w:rPr>
      </w:pPr>
    </w:p>
    <w:p w:rsidR="00D77D3E" w:rsidRPr="00BE7B8A" w:rsidRDefault="00D77D3E" w:rsidP="007E4F96">
      <w:pPr>
        <w:pStyle w:val="ConsPlusNonformat"/>
        <w:keepNext/>
        <w:widowControl/>
        <w:rPr>
          <w:rFonts w:ascii="Times New Roman" w:hAnsi="Times New Roman" w:cs="Times New Roman"/>
          <w:b/>
          <w:bCs/>
          <w:sz w:val="22"/>
          <w:szCs w:val="22"/>
        </w:rPr>
      </w:pPr>
      <w:r w:rsidRPr="00BE7B8A">
        <w:rPr>
          <w:rFonts w:ascii="Times New Roman" w:hAnsi="Times New Roman" w:cs="Times New Roman"/>
          <w:b/>
          <w:bCs/>
          <w:sz w:val="22"/>
          <w:szCs w:val="22"/>
        </w:rPr>
        <w:t>Состав, последовательность и сроки оказания услуги (процесса):</w:t>
      </w:r>
    </w:p>
    <w:p w:rsidR="00D77D3E" w:rsidRPr="00BE7B8A" w:rsidRDefault="00D77D3E" w:rsidP="007E4F96">
      <w:pPr>
        <w:pStyle w:val="ConsPlusNonformat"/>
        <w:keepNext/>
        <w:widowControl/>
        <w:rPr>
          <w:rFonts w:ascii="Times New Roman" w:hAnsi="Times New Roman" w:cs="Times New Roman"/>
          <w:sz w:val="22"/>
          <w:szCs w:val="22"/>
        </w:rPr>
      </w:pPr>
    </w:p>
    <w:p w:rsidR="00D77D3E" w:rsidRDefault="00D77D3E" w:rsidP="007E4F96">
      <w:pPr>
        <w:pStyle w:val="ConsPlusNonformat"/>
        <w:keepNext/>
        <w:widowControl/>
        <w:rPr>
          <w:rFonts w:ascii="Times New Roman" w:hAnsi="Times New Roman" w:cs="Times New Roman"/>
          <w:sz w:val="22"/>
          <w:szCs w:val="22"/>
        </w:rPr>
      </w:pPr>
    </w:p>
    <w:p w:rsidR="00D77D3E" w:rsidRDefault="00D77D3E" w:rsidP="007E4F96">
      <w:pPr>
        <w:pStyle w:val="ConsPlusNonformat"/>
        <w:keepNext/>
        <w:widowControl/>
        <w:rPr>
          <w:rFonts w:ascii="Times New Roman" w:hAnsi="Times New Roman" w:cs="Times New Roman"/>
          <w:sz w:val="22"/>
          <w:szCs w:val="22"/>
        </w:rPr>
      </w:pPr>
    </w:p>
    <w:p w:rsidR="00D77D3E" w:rsidRDefault="00D77D3E" w:rsidP="007E4F96">
      <w:pPr>
        <w:pStyle w:val="ConsPlusNonformat"/>
        <w:keepNext/>
        <w:widowControl/>
        <w:rPr>
          <w:rFonts w:ascii="Times New Roman" w:hAnsi="Times New Roman" w:cs="Times New Roman"/>
          <w:sz w:val="22"/>
          <w:szCs w:val="22"/>
        </w:rPr>
      </w:pPr>
    </w:p>
    <w:p w:rsidR="00D77D3E" w:rsidRDefault="00D77D3E" w:rsidP="007E4F96">
      <w:pPr>
        <w:pStyle w:val="ConsPlusNonformat"/>
        <w:keepNext/>
        <w:widowControl/>
        <w:rPr>
          <w:rFonts w:ascii="Times New Roman" w:hAnsi="Times New Roman" w:cs="Times New Roman"/>
          <w:sz w:val="22"/>
          <w:szCs w:val="22"/>
        </w:rPr>
      </w:pPr>
    </w:p>
    <w:p w:rsidR="00D77D3E" w:rsidRDefault="00D77D3E" w:rsidP="007E4F96">
      <w:pPr>
        <w:pStyle w:val="ConsPlusNonformat"/>
        <w:keepNext/>
        <w:widowControl/>
        <w:rPr>
          <w:rFonts w:ascii="Times New Roman" w:hAnsi="Times New Roman" w:cs="Times New Roman"/>
          <w:sz w:val="22"/>
          <w:szCs w:val="22"/>
        </w:rPr>
      </w:pPr>
    </w:p>
    <w:p w:rsidR="00D77D3E" w:rsidRDefault="00D77D3E" w:rsidP="007E4F96">
      <w:pPr>
        <w:pStyle w:val="ConsPlusNonformat"/>
        <w:keepNext/>
        <w:widowControl/>
        <w:rPr>
          <w:rFonts w:ascii="Times New Roman" w:hAnsi="Times New Roman" w:cs="Times New Roman"/>
          <w:sz w:val="22"/>
          <w:szCs w:val="22"/>
        </w:rPr>
      </w:pPr>
    </w:p>
    <w:p w:rsidR="00D77D3E" w:rsidRDefault="00D77D3E" w:rsidP="007E4F96">
      <w:pPr>
        <w:pStyle w:val="ConsPlusNonformat"/>
        <w:keepNext/>
        <w:widowControl/>
        <w:rPr>
          <w:rFonts w:ascii="Times New Roman" w:hAnsi="Times New Roman" w:cs="Times New Roman"/>
          <w:sz w:val="22"/>
          <w:szCs w:val="22"/>
        </w:rPr>
      </w:pPr>
    </w:p>
    <w:p w:rsidR="00D77D3E" w:rsidRDefault="00D77D3E" w:rsidP="007E4F96">
      <w:pPr>
        <w:pStyle w:val="ConsPlusNonformat"/>
        <w:keepNext/>
        <w:widowControl/>
        <w:rPr>
          <w:rFonts w:ascii="Times New Roman" w:hAnsi="Times New Roman" w:cs="Times New Roman"/>
          <w:sz w:val="22"/>
          <w:szCs w:val="22"/>
        </w:rPr>
      </w:pPr>
    </w:p>
    <w:p w:rsidR="00D77D3E" w:rsidRPr="00BE7B8A" w:rsidRDefault="00D77D3E" w:rsidP="007E4F96">
      <w:pPr>
        <w:pStyle w:val="ConsPlusNonformat"/>
        <w:keepNext/>
        <w:widowControl/>
        <w:rPr>
          <w:rFonts w:ascii="Times New Roman" w:hAnsi="Times New Roman" w:cs="Times New Roman"/>
          <w:sz w:val="22"/>
          <w:szCs w:val="22"/>
        </w:rPr>
      </w:pPr>
    </w:p>
    <w:p w:rsidR="00D77D3E" w:rsidRPr="00BE7B8A" w:rsidRDefault="00D77D3E" w:rsidP="007E4F96">
      <w:pPr>
        <w:pStyle w:val="ConsPlusNonformat"/>
        <w:keepNext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3"/>
        <w:gridCol w:w="2145"/>
        <w:gridCol w:w="4168"/>
        <w:gridCol w:w="3486"/>
        <w:gridCol w:w="2041"/>
        <w:gridCol w:w="2033"/>
      </w:tblGrid>
      <w:tr w:rsidR="00D77D3E" w:rsidRPr="00BE7B8A">
        <w:trPr>
          <w:trHeight w:val="960"/>
        </w:trPr>
        <w:tc>
          <w:tcPr>
            <w:tcW w:w="960" w:type="dxa"/>
          </w:tcPr>
          <w:p w:rsidR="00D77D3E" w:rsidRPr="00BE7B8A" w:rsidRDefault="00D77D3E" w:rsidP="00765FFC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7B8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735" w:type="dxa"/>
          </w:tcPr>
          <w:p w:rsidR="00D77D3E" w:rsidRPr="00BE7B8A" w:rsidRDefault="00D77D3E" w:rsidP="00765FFC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7B8A">
              <w:rPr>
                <w:rFonts w:ascii="Times New Roman" w:hAnsi="Times New Roman" w:cs="Times New Roman"/>
              </w:rPr>
              <w:t>Этап</w:t>
            </w:r>
          </w:p>
        </w:tc>
        <w:tc>
          <w:tcPr>
            <w:tcW w:w="4396" w:type="dxa"/>
          </w:tcPr>
          <w:p w:rsidR="00D77D3E" w:rsidRPr="00BE7B8A" w:rsidRDefault="00D77D3E" w:rsidP="00765FFC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7B8A">
              <w:rPr>
                <w:rFonts w:ascii="Times New Roman" w:hAnsi="Times New Roman" w:cs="Times New Roman"/>
              </w:rPr>
              <w:t>Содержание/условия этапа</w:t>
            </w:r>
          </w:p>
        </w:tc>
        <w:tc>
          <w:tcPr>
            <w:tcW w:w="3689" w:type="dxa"/>
          </w:tcPr>
          <w:p w:rsidR="00D77D3E" w:rsidRPr="00BE7B8A" w:rsidRDefault="00D77D3E" w:rsidP="00765FFC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7B8A">
              <w:rPr>
                <w:rFonts w:ascii="Times New Roman" w:hAnsi="Times New Roman" w:cs="Times New Roman"/>
              </w:rPr>
              <w:t>Форма предоставления</w:t>
            </w:r>
          </w:p>
        </w:tc>
        <w:tc>
          <w:tcPr>
            <w:tcW w:w="2118" w:type="dxa"/>
          </w:tcPr>
          <w:p w:rsidR="00D77D3E" w:rsidRPr="00BE7B8A" w:rsidRDefault="00D77D3E" w:rsidP="00765FFC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7B8A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888" w:type="dxa"/>
          </w:tcPr>
          <w:p w:rsidR="00D77D3E" w:rsidRPr="00BE7B8A" w:rsidRDefault="00D77D3E" w:rsidP="00765FFC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7B8A">
              <w:rPr>
                <w:rFonts w:ascii="Times New Roman" w:hAnsi="Times New Roman" w:cs="Times New Roman"/>
              </w:rPr>
              <w:t>Ссылка на нормативный правовой акт</w:t>
            </w:r>
          </w:p>
        </w:tc>
      </w:tr>
      <w:tr w:rsidR="00D77D3E" w:rsidRPr="00BE7B8A">
        <w:trPr>
          <w:trHeight w:val="1290"/>
        </w:trPr>
        <w:tc>
          <w:tcPr>
            <w:tcW w:w="960" w:type="dxa"/>
          </w:tcPr>
          <w:p w:rsidR="00D77D3E" w:rsidRPr="00BE7B8A" w:rsidRDefault="00D77D3E" w:rsidP="00765FFC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7B8A">
              <w:rPr>
                <w:rFonts w:ascii="Times New Roman" w:hAnsi="Times New Roman" w:cs="Times New Roman"/>
              </w:rPr>
              <w:t> 1</w:t>
            </w:r>
          </w:p>
        </w:tc>
        <w:tc>
          <w:tcPr>
            <w:tcW w:w="1735" w:type="dxa"/>
          </w:tcPr>
          <w:p w:rsidR="00D77D3E" w:rsidRPr="00BE7B8A" w:rsidRDefault="00D77D3E" w:rsidP="00765FFC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7B8A">
              <w:rPr>
                <w:rFonts w:ascii="Times New Roman" w:hAnsi="Times New Roman" w:cs="Times New Roman"/>
              </w:rPr>
              <w:t>Предоставление потребителем сведений о фактическом электропотреблении расчетных приборов учета электроэнергии ( в случае выбора потребителем для расчетов за услуги по передаче эл.энергии 2</w:t>
            </w:r>
            <w:r>
              <w:rPr>
                <w:rFonts w:ascii="Times New Roman" w:hAnsi="Times New Roman" w:cs="Times New Roman"/>
              </w:rPr>
              <w:t>-х</w:t>
            </w:r>
            <w:r w:rsidRPr="00BE7B8A">
              <w:rPr>
                <w:rFonts w:ascii="Times New Roman" w:hAnsi="Times New Roman" w:cs="Times New Roman"/>
              </w:rPr>
              <w:t xml:space="preserve"> ставочного варианта тарифа – сведений о фактическом почасовом потреблении электроэнергии (мощности) в сетевую организацию.</w:t>
            </w:r>
          </w:p>
        </w:tc>
        <w:tc>
          <w:tcPr>
            <w:tcW w:w="4396" w:type="dxa"/>
          </w:tcPr>
          <w:p w:rsidR="00D77D3E" w:rsidRPr="00BE7B8A" w:rsidRDefault="00D77D3E" w:rsidP="00765FFC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7B8A">
              <w:rPr>
                <w:rFonts w:ascii="Times New Roman" w:hAnsi="Times New Roman" w:cs="Times New Roman"/>
              </w:rPr>
              <w:t>Согласование сетевой организацией предоставленных со стороны потребителя сведений о фактическом электропотреблении/ почасовом потреблении электроэнергии (мощности).</w:t>
            </w:r>
          </w:p>
          <w:p w:rsidR="00D77D3E" w:rsidRPr="00BE7B8A" w:rsidRDefault="00D77D3E" w:rsidP="00765FFC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77D3E" w:rsidRPr="00BE7B8A" w:rsidRDefault="00D77D3E" w:rsidP="00765FFC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77D3E" w:rsidRPr="00BE7B8A" w:rsidRDefault="00D77D3E" w:rsidP="00765FFC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77D3E" w:rsidRPr="00BE7B8A" w:rsidRDefault="00D77D3E" w:rsidP="00765FFC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77D3E" w:rsidRPr="00BE7B8A" w:rsidRDefault="00D77D3E" w:rsidP="00765FFC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77D3E" w:rsidRPr="00BE7B8A" w:rsidRDefault="00D77D3E" w:rsidP="00765FFC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77D3E" w:rsidRPr="00BE7B8A" w:rsidRDefault="00D77D3E" w:rsidP="00765FFC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77D3E" w:rsidRPr="00BE7B8A" w:rsidRDefault="00D77D3E" w:rsidP="00765FFC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77D3E" w:rsidRPr="00BE7B8A" w:rsidRDefault="00D77D3E" w:rsidP="00765FFC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77D3E" w:rsidRPr="00BE7B8A" w:rsidRDefault="00D77D3E" w:rsidP="00765FFC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77D3E" w:rsidRPr="00BE7B8A" w:rsidRDefault="00D77D3E" w:rsidP="00765FFC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77D3E" w:rsidRPr="00BE7B8A" w:rsidRDefault="00D77D3E" w:rsidP="00765FFC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77D3E" w:rsidRPr="00BE7B8A" w:rsidRDefault="00D77D3E" w:rsidP="00765FFC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77D3E" w:rsidRPr="00BE7B8A" w:rsidRDefault="00D77D3E" w:rsidP="00765FFC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77D3E" w:rsidRPr="00BE7B8A" w:rsidRDefault="00D77D3E" w:rsidP="00765FFC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77D3E" w:rsidRPr="00BE7B8A" w:rsidRDefault="00D77D3E" w:rsidP="00765FFC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77D3E" w:rsidRPr="00BE7B8A" w:rsidRDefault="00D77D3E" w:rsidP="00765FFC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9" w:type="dxa"/>
          </w:tcPr>
          <w:p w:rsidR="00D77D3E" w:rsidRPr="00BE7B8A" w:rsidRDefault="00D77D3E" w:rsidP="00765FFC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7B8A">
              <w:rPr>
                <w:rFonts w:ascii="Times New Roman" w:hAnsi="Times New Roman" w:cs="Times New Roman"/>
              </w:rPr>
              <w:t>Прием сведений осуществляется с использованием факсовой связи, электронной почты или иным способом, позволяющим подтвердить факт получения информа</w:t>
            </w:r>
            <w:r>
              <w:rPr>
                <w:rFonts w:ascii="Times New Roman" w:hAnsi="Times New Roman" w:cs="Times New Roman"/>
              </w:rPr>
              <w:t>ции в адрес сетевой организации, а также в виде формы акта снятия показаний.</w:t>
            </w:r>
          </w:p>
        </w:tc>
        <w:tc>
          <w:tcPr>
            <w:tcW w:w="2118" w:type="dxa"/>
          </w:tcPr>
          <w:p w:rsidR="00D77D3E" w:rsidRPr="00BE7B8A" w:rsidRDefault="00D77D3E" w:rsidP="00765FFC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окончания 1-го дня месяца, следующего за расчетным, а также в письменной форме в течение 3-х рабочих дней.</w:t>
            </w:r>
          </w:p>
        </w:tc>
        <w:tc>
          <w:tcPr>
            <w:tcW w:w="1888" w:type="dxa"/>
          </w:tcPr>
          <w:p w:rsidR="00D77D3E" w:rsidRPr="00BE7B8A" w:rsidRDefault="00D77D3E" w:rsidP="00765FFC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7B8A">
              <w:rPr>
                <w:rFonts w:ascii="Times New Roman" w:hAnsi="Times New Roman" w:cs="Times New Roman"/>
              </w:rPr>
              <w:t>п.161,163 Основных положений функционирования розничных рынков электрической энергии, утвержденных Постановлением Правительства Российской Федерации от 04.05.2012г. № 442</w:t>
            </w:r>
          </w:p>
        </w:tc>
      </w:tr>
    </w:tbl>
    <w:p w:rsidR="00D77D3E" w:rsidRPr="00BE7B8A" w:rsidRDefault="00D77D3E" w:rsidP="007E4F9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77D3E" w:rsidRPr="00BE7B8A" w:rsidRDefault="00D77D3E" w:rsidP="007E4F9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77D3E" w:rsidRPr="00BE7B8A" w:rsidRDefault="00D77D3E" w:rsidP="00A8484C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BE7B8A">
        <w:rPr>
          <w:rFonts w:ascii="Times New Roman" w:hAnsi="Times New Roman" w:cs="Times New Roman"/>
        </w:rPr>
        <w:t>Контактная информация для направления обращений:</w:t>
      </w:r>
    </w:p>
    <w:p w:rsidR="00D77D3E" w:rsidRPr="00BE7B8A" w:rsidRDefault="00D77D3E" w:rsidP="007E4F9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7B8A">
        <w:rPr>
          <w:rFonts w:ascii="Times New Roman" w:hAnsi="Times New Roman" w:cs="Times New Roman"/>
        </w:rPr>
        <w:t>Телефон: 41-36-15, 37-43-10, 32-48-53, 41-36-16 факс</w:t>
      </w:r>
    </w:p>
    <w:p w:rsidR="00D77D3E" w:rsidRPr="00BE7B8A" w:rsidRDefault="00D77D3E" w:rsidP="007E4F9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7B8A">
        <w:rPr>
          <w:rFonts w:ascii="Times New Roman" w:hAnsi="Times New Roman" w:cs="Times New Roman"/>
        </w:rPr>
        <w:t xml:space="preserve">Адрес эл.почты: </w:t>
      </w:r>
      <w:r w:rsidRPr="00BE7B8A">
        <w:rPr>
          <w:rFonts w:ascii="Times New Roman" w:hAnsi="Times New Roman" w:cs="Times New Roman"/>
          <w:lang w:val="en-US"/>
        </w:rPr>
        <w:t>nfilatova</w:t>
      </w:r>
      <w:r w:rsidRPr="00BE7B8A">
        <w:rPr>
          <w:rFonts w:ascii="Times New Roman" w:hAnsi="Times New Roman" w:cs="Times New Roman"/>
        </w:rPr>
        <w:t>@</w:t>
      </w:r>
      <w:r w:rsidRPr="00BE7B8A">
        <w:rPr>
          <w:rFonts w:ascii="Times New Roman" w:hAnsi="Times New Roman" w:cs="Times New Roman"/>
          <w:lang w:val="en-US"/>
        </w:rPr>
        <w:t>ivges</w:t>
      </w:r>
      <w:r w:rsidRPr="00BE7B8A">
        <w:rPr>
          <w:rFonts w:ascii="Times New Roman" w:hAnsi="Times New Roman" w:cs="Times New Roman"/>
        </w:rPr>
        <w:t>.</w:t>
      </w:r>
      <w:r w:rsidRPr="00BE7B8A">
        <w:rPr>
          <w:rFonts w:ascii="Times New Roman" w:hAnsi="Times New Roman" w:cs="Times New Roman"/>
          <w:lang w:val="en-US"/>
        </w:rPr>
        <w:t>ru</w:t>
      </w:r>
    </w:p>
    <w:sectPr w:rsidR="00D77D3E" w:rsidRPr="00BE7B8A" w:rsidSect="00771B0D">
      <w:pgSz w:w="16838" w:h="11905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D3E" w:rsidRDefault="00D77D3E" w:rsidP="00A41AC8">
      <w:pPr>
        <w:spacing w:after="0" w:line="240" w:lineRule="auto"/>
      </w:pPr>
      <w:r>
        <w:separator/>
      </w:r>
    </w:p>
  </w:endnote>
  <w:endnote w:type="continuationSeparator" w:id="1">
    <w:p w:rsidR="00D77D3E" w:rsidRDefault="00D77D3E" w:rsidP="00A4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D3E" w:rsidRDefault="00D77D3E" w:rsidP="00A41AC8">
      <w:pPr>
        <w:spacing w:after="0" w:line="240" w:lineRule="auto"/>
      </w:pPr>
      <w:r>
        <w:separator/>
      </w:r>
    </w:p>
  </w:footnote>
  <w:footnote w:type="continuationSeparator" w:id="1">
    <w:p w:rsidR="00D77D3E" w:rsidRDefault="00D77D3E" w:rsidP="00A41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E1C"/>
    <w:rsid w:val="000042B0"/>
    <w:rsid w:val="00021F71"/>
    <w:rsid w:val="00080722"/>
    <w:rsid w:val="000813B4"/>
    <w:rsid w:val="000D2500"/>
    <w:rsid w:val="000D6C78"/>
    <w:rsid w:val="000E0B87"/>
    <w:rsid w:val="000E56DC"/>
    <w:rsid w:val="000F25DD"/>
    <w:rsid w:val="00272A6B"/>
    <w:rsid w:val="00294E86"/>
    <w:rsid w:val="002B3921"/>
    <w:rsid w:val="002C2B58"/>
    <w:rsid w:val="002E5B89"/>
    <w:rsid w:val="00330194"/>
    <w:rsid w:val="00347802"/>
    <w:rsid w:val="003A79EF"/>
    <w:rsid w:val="003C3B8E"/>
    <w:rsid w:val="003F1425"/>
    <w:rsid w:val="003F4603"/>
    <w:rsid w:val="004309A3"/>
    <w:rsid w:val="00477A81"/>
    <w:rsid w:val="004C1552"/>
    <w:rsid w:val="004D6DD7"/>
    <w:rsid w:val="0056234B"/>
    <w:rsid w:val="005913F8"/>
    <w:rsid w:val="005C1EAF"/>
    <w:rsid w:val="005E7330"/>
    <w:rsid w:val="006119DD"/>
    <w:rsid w:val="006315D1"/>
    <w:rsid w:val="00633B66"/>
    <w:rsid w:val="00657E1C"/>
    <w:rsid w:val="006E216B"/>
    <w:rsid w:val="006E2189"/>
    <w:rsid w:val="00765FFC"/>
    <w:rsid w:val="00771B0D"/>
    <w:rsid w:val="00787C8C"/>
    <w:rsid w:val="007B6EE6"/>
    <w:rsid w:val="007D5107"/>
    <w:rsid w:val="007E4F96"/>
    <w:rsid w:val="00834BEF"/>
    <w:rsid w:val="00883795"/>
    <w:rsid w:val="008C0422"/>
    <w:rsid w:val="009253D2"/>
    <w:rsid w:val="00971620"/>
    <w:rsid w:val="0099691F"/>
    <w:rsid w:val="009A5507"/>
    <w:rsid w:val="00A10D2B"/>
    <w:rsid w:val="00A41AC8"/>
    <w:rsid w:val="00A8484C"/>
    <w:rsid w:val="00A93B50"/>
    <w:rsid w:val="00A962A0"/>
    <w:rsid w:val="00AA2A1D"/>
    <w:rsid w:val="00AF28A5"/>
    <w:rsid w:val="00B27418"/>
    <w:rsid w:val="00B76892"/>
    <w:rsid w:val="00B85CF2"/>
    <w:rsid w:val="00BB2A77"/>
    <w:rsid w:val="00BB4B70"/>
    <w:rsid w:val="00BE7B8A"/>
    <w:rsid w:val="00C114D0"/>
    <w:rsid w:val="00C4714E"/>
    <w:rsid w:val="00C57778"/>
    <w:rsid w:val="00CE0F6E"/>
    <w:rsid w:val="00CE4545"/>
    <w:rsid w:val="00CE6E2E"/>
    <w:rsid w:val="00D0497C"/>
    <w:rsid w:val="00D23B4B"/>
    <w:rsid w:val="00D35725"/>
    <w:rsid w:val="00D5189D"/>
    <w:rsid w:val="00D664FF"/>
    <w:rsid w:val="00D77D3E"/>
    <w:rsid w:val="00DB59E0"/>
    <w:rsid w:val="00DC67FB"/>
    <w:rsid w:val="00DD2546"/>
    <w:rsid w:val="00E12ACD"/>
    <w:rsid w:val="00E4208D"/>
    <w:rsid w:val="00E612E4"/>
    <w:rsid w:val="00E87706"/>
    <w:rsid w:val="00F2477B"/>
    <w:rsid w:val="00F24FC5"/>
    <w:rsid w:val="00F27BCA"/>
    <w:rsid w:val="00F40331"/>
    <w:rsid w:val="00F92867"/>
    <w:rsid w:val="00FA1394"/>
    <w:rsid w:val="00FE3C7F"/>
    <w:rsid w:val="00FE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54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57E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A4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41AC8"/>
  </w:style>
  <w:style w:type="paragraph" w:styleId="Footer">
    <w:name w:val="footer"/>
    <w:basedOn w:val="Normal"/>
    <w:link w:val="FooterChar"/>
    <w:uiPriority w:val="99"/>
    <w:rsid w:val="00A4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41AC8"/>
  </w:style>
  <w:style w:type="table" w:styleId="TableGrid">
    <w:name w:val="Table Grid"/>
    <w:basedOn w:val="TableNormal"/>
    <w:uiPriority w:val="99"/>
    <w:rsid w:val="00A41AC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8484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78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255</TotalTime>
  <Pages>2</Pages>
  <Words>295</Words>
  <Characters>1682</Characters>
  <Application>Microsoft Office Outlook</Application>
  <DocSecurity>0</DocSecurity>
  <Lines>0</Lines>
  <Paragraphs>0</Paragraphs>
  <ScaleCrop>false</ScaleCrop>
  <Company>User, Inc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subject/>
  <dc:creator>Челпанова Наталья Васильевна</dc:creator>
  <cp:keywords/>
  <dc:description/>
  <cp:lastModifiedBy>lapteva_oe</cp:lastModifiedBy>
  <cp:revision>23</cp:revision>
  <cp:lastPrinted>2014-08-04T02:56:00Z</cp:lastPrinted>
  <dcterms:created xsi:type="dcterms:W3CDTF">2015-04-03T09:12:00Z</dcterms:created>
  <dcterms:modified xsi:type="dcterms:W3CDTF">2015-04-08T11:32:00Z</dcterms:modified>
</cp:coreProperties>
</file>