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B9" w:rsidRDefault="000A0FB9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FB9" w:rsidRDefault="000A0FB9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FB9" w:rsidRDefault="000A0FB9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FB9" w:rsidRDefault="000A0FB9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FB9" w:rsidRDefault="000A0FB9" w:rsidP="00194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0FB9" w:rsidRDefault="000A0FB9" w:rsidP="00194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642">
        <w:rPr>
          <w:rFonts w:ascii="Times New Roman" w:hAnsi="Times New Roman" w:cs="Times New Roman"/>
          <w:sz w:val="28"/>
          <w:szCs w:val="28"/>
        </w:rPr>
        <w:t>ПАСПОРТ УСЛУГИ (ПРОЦЕССА) ОАО «Ивгорэлектросеть»</w:t>
      </w:r>
    </w:p>
    <w:p w:rsidR="000A0FB9" w:rsidRDefault="000A0FB9" w:rsidP="00194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FB9" w:rsidRDefault="000A0FB9" w:rsidP="00194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0FB9" w:rsidRPr="00FC7642" w:rsidRDefault="000A0FB9" w:rsidP="00194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Установка, замена приборов учета</w:t>
      </w:r>
    </w:p>
    <w:p w:rsidR="000A0FB9" w:rsidRDefault="000A0FB9" w:rsidP="001949A3">
      <w:pPr>
        <w:pStyle w:val="ConsPlusNonformat"/>
        <w:jc w:val="center"/>
        <w:rPr>
          <w:rFonts w:ascii="Times New Roman" w:hAnsi="Times New Roman" w:cs="Times New Roman"/>
        </w:rPr>
      </w:pPr>
    </w:p>
    <w:p w:rsidR="000A0FB9" w:rsidRDefault="000A0FB9" w:rsidP="001949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0FB9" w:rsidRPr="007A464B" w:rsidRDefault="000A0FB9" w:rsidP="001949A3">
      <w:pPr>
        <w:pStyle w:val="ConsPlusNonformat"/>
        <w:jc w:val="center"/>
        <w:rPr>
          <w:rFonts w:ascii="Times New Roman" w:hAnsi="Times New Roman" w:cs="Times New Roman"/>
        </w:rPr>
      </w:pPr>
    </w:p>
    <w:p w:rsidR="000A0FB9" w:rsidRPr="00FC7642" w:rsidRDefault="000A0FB9" w:rsidP="0019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42">
        <w:rPr>
          <w:rFonts w:ascii="Times New Roman" w:hAnsi="Times New Roman" w:cs="Times New Roman"/>
          <w:b/>
          <w:bCs/>
          <w:sz w:val="24"/>
          <w:szCs w:val="24"/>
        </w:rPr>
        <w:t>Круг заявителей:</w:t>
      </w:r>
      <w:r w:rsidRPr="00FC7642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индивидуальные предприниматели.</w:t>
      </w:r>
    </w:p>
    <w:p w:rsidR="000A0FB9" w:rsidRPr="00423F6C" w:rsidRDefault="000A0FB9" w:rsidP="00FC7642">
      <w:pPr>
        <w:pStyle w:val="ConsPlusNonformat"/>
        <w:keepNext/>
        <w:rPr>
          <w:rFonts w:ascii="Times New Roman" w:hAnsi="Times New Roman" w:cs="Times New Roman"/>
          <w:sz w:val="24"/>
          <w:szCs w:val="24"/>
        </w:rPr>
      </w:pPr>
      <w:r w:rsidRPr="00FC7642">
        <w:rPr>
          <w:rFonts w:ascii="Times New Roman" w:hAnsi="Times New Roman" w:cs="Times New Roman"/>
          <w:b/>
          <w:bCs/>
          <w:sz w:val="24"/>
          <w:szCs w:val="24"/>
        </w:rPr>
        <w:t>Размер платы за предоставление услуги:</w:t>
      </w:r>
      <w:r>
        <w:rPr>
          <w:rFonts w:ascii="Times New Roman" w:hAnsi="Times New Roman" w:cs="Times New Roman"/>
          <w:sz w:val="24"/>
          <w:szCs w:val="24"/>
        </w:rPr>
        <w:t xml:space="preserve"> согласно Прейскуранту ОАО </w:t>
      </w:r>
      <w:r w:rsidRPr="00423F6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Ивгорэлектросеть</w:t>
      </w:r>
      <w:r w:rsidRPr="00423F6C">
        <w:rPr>
          <w:rFonts w:ascii="Times New Roman" w:hAnsi="Times New Roman" w:cs="Times New Roman"/>
          <w:sz w:val="24"/>
          <w:szCs w:val="24"/>
        </w:rPr>
        <w:t>”</w:t>
      </w:r>
    </w:p>
    <w:p w:rsidR="000A0FB9" w:rsidRDefault="000A0FB9" w:rsidP="0019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42">
        <w:rPr>
          <w:rFonts w:ascii="Times New Roman" w:hAnsi="Times New Roman" w:cs="Times New Roman"/>
          <w:b/>
          <w:bCs/>
          <w:sz w:val="24"/>
          <w:szCs w:val="24"/>
        </w:rPr>
        <w:t>Условия оказания услуги: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642">
        <w:rPr>
          <w:rFonts w:ascii="Times New Roman" w:hAnsi="Times New Roman" w:cs="Times New Roman"/>
          <w:sz w:val="24"/>
          <w:szCs w:val="24"/>
        </w:rPr>
        <w:t>нали</w:t>
      </w:r>
      <w:r>
        <w:rPr>
          <w:rFonts w:ascii="Times New Roman" w:hAnsi="Times New Roman" w:cs="Times New Roman"/>
          <w:sz w:val="24"/>
          <w:szCs w:val="24"/>
        </w:rPr>
        <w:t>чие технологического присоединения</w:t>
      </w:r>
      <w:r w:rsidRPr="00FC7642">
        <w:rPr>
          <w:rFonts w:ascii="Times New Roman" w:hAnsi="Times New Roman" w:cs="Times New Roman"/>
          <w:sz w:val="24"/>
          <w:szCs w:val="24"/>
        </w:rPr>
        <w:t xml:space="preserve"> к сетям ОАО «Ивгорэлектросеть»</w:t>
      </w:r>
    </w:p>
    <w:p w:rsidR="000A0FB9" w:rsidRPr="00DA5B19" w:rsidRDefault="000A0FB9" w:rsidP="00FC7642">
      <w:pPr>
        <w:pStyle w:val="ConsPlusNonformat"/>
        <w:keepNext/>
        <w:rPr>
          <w:rFonts w:ascii="Times New Roman" w:hAnsi="Times New Roman" w:cs="Times New Roman"/>
          <w:sz w:val="24"/>
          <w:szCs w:val="24"/>
        </w:rPr>
      </w:pPr>
      <w:r w:rsidRPr="00FC7642">
        <w:rPr>
          <w:rFonts w:ascii="Times New Roman" w:hAnsi="Times New Roman" w:cs="Times New Roman"/>
          <w:b/>
          <w:bCs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установка, замена прибора учета </w:t>
      </w:r>
    </w:p>
    <w:p w:rsidR="000A0FB9" w:rsidRPr="00416CF8" w:rsidRDefault="000A0FB9" w:rsidP="00D74212">
      <w:pPr>
        <w:spacing w:after="0"/>
        <w:rPr>
          <w:rFonts w:ascii="Times New Roman" w:hAnsi="Times New Roman" w:cs="Times New Roman"/>
        </w:rPr>
      </w:pPr>
      <w:r w:rsidRPr="00416CF8">
        <w:rPr>
          <w:rFonts w:ascii="Times New Roman" w:hAnsi="Times New Roman" w:cs="Times New Roman"/>
          <w:b/>
          <w:bCs/>
        </w:rPr>
        <w:t>Общий срок оказания услуги:</w:t>
      </w:r>
      <w:r>
        <w:rPr>
          <w:rFonts w:ascii="Times New Roman" w:hAnsi="Times New Roman" w:cs="Times New Roman"/>
        </w:rPr>
        <w:t xml:space="preserve"> по согласованию сторон.</w:t>
      </w:r>
    </w:p>
    <w:p w:rsidR="000A0FB9" w:rsidRDefault="000A0FB9" w:rsidP="00D74212">
      <w:pPr>
        <w:spacing w:after="0"/>
      </w:pPr>
    </w:p>
    <w:p w:rsidR="000A0FB9" w:rsidRDefault="000A0FB9" w:rsidP="00D74212">
      <w:pPr>
        <w:spacing w:after="0"/>
      </w:pPr>
    </w:p>
    <w:p w:rsidR="000A0FB9" w:rsidRDefault="000A0FB9" w:rsidP="00D74212">
      <w:pPr>
        <w:spacing w:after="0"/>
      </w:pPr>
    </w:p>
    <w:p w:rsidR="000A0FB9" w:rsidRDefault="000A0FB9" w:rsidP="00D74212">
      <w:pPr>
        <w:spacing w:after="0"/>
      </w:pPr>
    </w:p>
    <w:p w:rsidR="000A0FB9" w:rsidRDefault="000A0FB9" w:rsidP="00D74212">
      <w:pPr>
        <w:spacing w:after="0"/>
      </w:pPr>
    </w:p>
    <w:p w:rsidR="000A0FB9" w:rsidRDefault="000A0FB9" w:rsidP="00D74212">
      <w:pPr>
        <w:spacing w:after="0"/>
      </w:pPr>
    </w:p>
    <w:p w:rsidR="000A0FB9" w:rsidRPr="00423F6C" w:rsidRDefault="000A0FB9" w:rsidP="00D74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F6C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14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1704"/>
        <w:gridCol w:w="3960"/>
        <w:gridCol w:w="4320"/>
        <w:gridCol w:w="1980"/>
        <w:gridCol w:w="2254"/>
      </w:tblGrid>
      <w:tr w:rsidR="000A0FB9" w:rsidRPr="00757E93">
        <w:trPr>
          <w:trHeight w:val="960"/>
        </w:trPr>
        <w:tc>
          <w:tcPr>
            <w:tcW w:w="744" w:type="dxa"/>
          </w:tcPr>
          <w:p w:rsidR="000A0FB9" w:rsidRPr="004769C1" w:rsidRDefault="000A0FB9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9C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4" w:type="dxa"/>
          </w:tcPr>
          <w:p w:rsidR="000A0FB9" w:rsidRPr="004769C1" w:rsidRDefault="000A0FB9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9C1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960" w:type="dxa"/>
          </w:tcPr>
          <w:p w:rsidR="000A0FB9" w:rsidRPr="004769C1" w:rsidRDefault="000A0FB9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9C1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4320" w:type="dxa"/>
          </w:tcPr>
          <w:p w:rsidR="000A0FB9" w:rsidRPr="004769C1" w:rsidRDefault="000A0FB9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9C1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1980" w:type="dxa"/>
          </w:tcPr>
          <w:p w:rsidR="000A0FB9" w:rsidRPr="004769C1" w:rsidRDefault="000A0FB9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9C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54" w:type="dxa"/>
          </w:tcPr>
          <w:p w:rsidR="000A0FB9" w:rsidRPr="004769C1" w:rsidRDefault="000A0FB9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9C1">
              <w:rPr>
                <w:rFonts w:ascii="Times New Roman" w:hAnsi="Times New Roman" w:cs="Times New Roman"/>
              </w:rPr>
              <w:t>Ссылка на нормативный правовой акт</w:t>
            </w:r>
          </w:p>
        </w:tc>
      </w:tr>
      <w:tr w:rsidR="000A0FB9" w:rsidRPr="00757E93">
        <w:trPr>
          <w:trHeight w:val="960"/>
        </w:trPr>
        <w:tc>
          <w:tcPr>
            <w:tcW w:w="744" w:type="dxa"/>
          </w:tcPr>
          <w:p w:rsidR="000A0FB9" w:rsidRPr="004769C1" w:rsidRDefault="000A0FB9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0A0FB9" w:rsidRPr="00423F6C" w:rsidRDefault="000A0FB9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F6C">
              <w:rPr>
                <w:rFonts w:ascii="Times New Roman" w:hAnsi="Times New Roman" w:cs="Times New Roman"/>
              </w:rPr>
              <w:t>Заключения договора, регулирующего условия установки, замены прибора учета</w:t>
            </w:r>
          </w:p>
        </w:tc>
        <w:tc>
          <w:tcPr>
            <w:tcW w:w="3960" w:type="dxa"/>
          </w:tcPr>
          <w:p w:rsidR="000A0FB9" w:rsidRDefault="000A0FB9" w:rsidP="00423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заключается в простой письменной форме.</w:t>
            </w:r>
          </w:p>
          <w:p w:rsidR="000A0FB9" w:rsidRPr="004769C1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заключения договора заказчик - юридическое лицо или индивидуальный предприниматель подает письменную заявку, которая должна содержать:</w:t>
            </w:r>
          </w:p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1)сведения о предмете договора;</w:t>
            </w:r>
          </w:p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2)полное и сокращенное наименование заказчика - юридического лица, фамилию, имя, отчество заказчика - индивидуального предпринимателя и реквизиты документа, удостоверяющего его личность, место нахождения (место жительства), почтовый адрес, а также при наличии телефоны, факс, адрес электронной почты;</w:t>
            </w:r>
          </w:p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сведения об объекте, подлежащем оснащению прибором учета (для договора на замену прибора учета - сведения о местонахождении прибора учета, его технических характеристиках).</w:t>
            </w:r>
          </w:p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заявке заказчика - юридического лица или индивидуального предпринимателя прилагаются:</w:t>
            </w:r>
          </w:p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1)копии документов, подтверждающих право собственности на объект, подлежащий оснащению прибором учета;</w:t>
            </w:r>
          </w:p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2)копии учредительных документов;</w:t>
            </w:r>
          </w:p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3)копия свидетельства о государственной регистрации;</w:t>
            </w:r>
          </w:p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4)копия свидетельства о постановке на учет в налоговых органах Российской Федерации;</w:t>
            </w:r>
          </w:p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5)документы, подтверждающие полномочия лица, подписавшего заявку.</w:t>
            </w:r>
          </w:p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заключения договора заказчик - физическое лицо подает письменную заявку, которая должна содержать:</w:t>
            </w:r>
          </w:p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1)сведения о предмете договора;</w:t>
            </w:r>
          </w:p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2)фамилию, имя, отчество заказчика и реквизиты документа, удостоверяющего его личность, место жительства, почтовый адрес, а также при наличии телефон, факс, адрес электронной почты;</w:t>
            </w:r>
          </w:p>
          <w:p w:rsidR="000A0FB9" w:rsidRDefault="000A0FB9" w:rsidP="00B5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3)адрес объекта, подлежащего оснащению прибором учета, с указанием предполагаемого места установки прибора учета.</w:t>
            </w:r>
          </w:p>
          <w:p w:rsidR="000A0FB9" w:rsidRPr="00B9775B" w:rsidRDefault="000A0FB9" w:rsidP="00B552E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заявке заказчика - физического лица прилагаются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</w:tc>
        <w:tc>
          <w:tcPr>
            <w:tcW w:w="1980" w:type="dxa"/>
          </w:tcPr>
          <w:p w:rsidR="000A0FB9" w:rsidRPr="004769C1" w:rsidRDefault="000A0FB9" w:rsidP="00072D1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рабочих дней.</w:t>
            </w:r>
          </w:p>
        </w:tc>
        <w:tc>
          <w:tcPr>
            <w:tcW w:w="2254" w:type="dxa"/>
          </w:tcPr>
          <w:p w:rsidR="000A0FB9" w:rsidRPr="00FF1841" w:rsidRDefault="000A0FB9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FF1841">
              <w:rPr>
                <w:rFonts w:ascii="Times New Roman" w:hAnsi="Times New Roman" w:cs="Times New Roman"/>
              </w:rPr>
              <w:t>от 7 апреля 2010 г. N 149 “</w:t>
            </w:r>
            <w:r>
              <w:rPr>
                <w:rFonts w:ascii="Times New Roman" w:hAnsi="Times New Roman" w:cs="Times New Roman"/>
              </w:rPr>
              <w:t>Об утверждении порядка заключения и существенных условий договора</w:t>
            </w:r>
            <w:r w:rsidRPr="00FF18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регулирующего условия установки, замены и (или) эксплуатации приборов учета используемых энергетических ресурсов</w:t>
            </w:r>
            <w:r w:rsidRPr="00FF1841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0FB9" w:rsidRPr="00757E93">
        <w:trPr>
          <w:trHeight w:val="960"/>
        </w:trPr>
        <w:tc>
          <w:tcPr>
            <w:tcW w:w="744" w:type="dxa"/>
          </w:tcPr>
          <w:p w:rsidR="000A0FB9" w:rsidRDefault="000A0FB9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0A0FB9" w:rsidRDefault="000A0FB9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Установка, замена прибора учета.</w:t>
            </w:r>
          </w:p>
        </w:tc>
        <w:tc>
          <w:tcPr>
            <w:tcW w:w="3960" w:type="dxa"/>
          </w:tcPr>
          <w:p w:rsidR="000A0FB9" w:rsidRDefault="000A0FB9" w:rsidP="00423F6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 установки, замены прибора учета</w:t>
            </w:r>
            <w:r w:rsidRPr="00910F24">
              <w:rPr>
                <w:rFonts w:ascii="Times New Roman" w:hAnsi="Times New Roman" w:cs="Times New Roman"/>
              </w:rPr>
              <w:t>:</w:t>
            </w:r>
          </w:p>
          <w:p w:rsidR="000A0FB9" w:rsidRDefault="000A0FB9" w:rsidP="00910F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осмотра с целью проверки наличия технической возможности установки, замены прибора учета</w:t>
            </w:r>
            <w:r w:rsidRPr="00AC7B2F">
              <w:rPr>
                <w:rFonts w:ascii="Times New Roman" w:hAnsi="Times New Roman" w:cs="Times New Roman"/>
              </w:rPr>
              <w:t>;</w:t>
            </w:r>
          </w:p>
          <w:p w:rsidR="000A0FB9" w:rsidRDefault="000A0FB9" w:rsidP="00910F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установка, замена прибора учета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A0FB9" w:rsidRPr="00910F24" w:rsidRDefault="000A0FB9" w:rsidP="00AC7B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прибора учета в эксплуатацию.</w:t>
            </w:r>
          </w:p>
        </w:tc>
        <w:tc>
          <w:tcPr>
            <w:tcW w:w="4320" w:type="dxa"/>
          </w:tcPr>
          <w:p w:rsidR="000A0FB9" w:rsidRDefault="000A0FB9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акта допуска прибора учета в эксплуатацию.</w:t>
            </w:r>
          </w:p>
        </w:tc>
        <w:tc>
          <w:tcPr>
            <w:tcW w:w="1980" w:type="dxa"/>
          </w:tcPr>
          <w:p w:rsidR="000A0FB9" w:rsidRPr="004769C1" w:rsidRDefault="000A0FB9" w:rsidP="00072D1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согласованную с потребителем дату установки, замены прибора учета.</w:t>
            </w:r>
          </w:p>
        </w:tc>
        <w:tc>
          <w:tcPr>
            <w:tcW w:w="2254" w:type="dxa"/>
          </w:tcPr>
          <w:p w:rsidR="000A0FB9" w:rsidRPr="00FF1841" w:rsidRDefault="000A0FB9" w:rsidP="00072D1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0FB9" w:rsidRDefault="000A0FB9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FB9" w:rsidRDefault="000A0FB9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FB9" w:rsidRDefault="000A0FB9" w:rsidP="00B04814">
      <w:pPr>
        <w:rPr>
          <w:rFonts w:ascii="Times New Roman" w:hAnsi="Times New Roman" w:cs="Times New Roman"/>
        </w:rPr>
      </w:pPr>
      <w:r w:rsidRPr="004769C1">
        <w:rPr>
          <w:rFonts w:ascii="Times New Roman" w:hAnsi="Times New Roman" w:cs="Times New Roman"/>
        </w:rPr>
        <w:t>Контактная информация для направления обращений:</w:t>
      </w:r>
      <w:r>
        <w:rPr>
          <w:rFonts w:ascii="Times New Roman" w:hAnsi="Times New Roman" w:cs="Times New Roman"/>
        </w:rPr>
        <w:t xml:space="preserve"> 32-48-98, 41-36-27</w:t>
      </w:r>
    </w:p>
    <w:p w:rsidR="000A0FB9" w:rsidRPr="004769C1" w:rsidRDefault="000A0FB9" w:rsidP="00B04814">
      <w:pPr>
        <w:rPr>
          <w:rFonts w:ascii="Times New Roman" w:hAnsi="Times New Roman" w:cs="Times New Roman"/>
        </w:rPr>
      </w:pPr>
      <w:r w:rsidRPr="004769C1">
        <w:rPr>
          <w:rFonts w:ascii="Times New Roman" w:hAnsi="Times New Roman" w:cs="Times New Roman"/>
        </w:rPr>
        <w:t>Адрес сайта ОАО «Ивгорэлектросеть»: http://ivges.ru</w:t>
      </w:r>
      <w:r>
        <w:rPr>
          <w:rFonts w:ascii="Times New Roman" w:hAnsi="Times New Roman" w:cs="Times New Roman"/>
        </w:rPr>
        <w:t>.</w:t>
      </w:r>
    </w:p>
    <w:p w:rsidR="000A0FB9" w:rsidRDefault="000A0FB9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FB9" w:rsidRDefault="000A0FB9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FB9" w:rsidRPr="00DD3056" w:rsidRDefault="000A0FB9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0FB9" w:rsidRPr="00DD3056" w:rsidSect="008A30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207"/>
    <w:multiLevelType w:val="hybridMultilevel"/>
    <w:tmpl w:val="1E8E91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07769DB"/>
    <w:multiLevelType w:val="hybridMultilevel"/>
    <w:tmpl w:val="9DE6F2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2E91DBF"/>
    <w:multiLevelType w:val="hybridMultilevel"/>
    <w:tmpl w:val="C2723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799"/>
    <w:rsid w:val="00000663"/>
    <w:rsid w:val="00000B02"/>
    <w:rsid w:val="0000158D"/>
    <w:rsid w:val="00001AD9"/>
    <w:rsid w:val="000037A4"/>
    <w:rsid w:val="00003E2B"/>
    <w:rsid w:val="00005AA6"/>
    <w:rsid w:val="00005C2F"/>
    <w:rsid w:val="00005C9F"/>
    <w:rsid w:val="00005CDD"/>
    <w:rsid w:val="0000620D"/>
    <w:rsid w:val="0000692A"/>
    <w:rsid w:val="00006CC4"/>
    <w:rsid w:val="00006DD0"/>
    <w:rsid w:val="0000723E"/>
    <w:rsid w:val="000076A4"/>
    <w:rsid w:val="000077B8"/>
    <w:rsid w:val="00007B91"/>
    <w:rsid w:val="000105C1"/>
    <w:rsid w:val="0001079A"/>
    <w:rsid w:val="00010D17"/>
    <w:rsid w:val="00010FAA"/>
    <w:rsid w:val="0001178B"/>
    <w:rsid w:val="00011BC9"/>
    <w:rsid w:val="00011FBB"/>
    <w:rsid w:val="00011FEE"/>
    <w:rsid w:val="00013460"/>
    <w:rsid w:val="00013880"/>
    <w:rsid w:val="0001394D"/>
    <w:rsid w:val="00013B62"/>
    <w:rsid w:val="00014515"/>
    <w:rsid w:val="00014B1E"/>
    <w:rsid w:val="0001515E"/>
    <w:rsid w:val="0001519C"/>
    <w:rsid w:val="0001575C"/>
    <w:rsid w:val="0001577E"/>
    <w:rsid w:val="00015905"/>
    <w:rsid w:val="00015D98"/>
    <w:rsid w:val="00016B94"/>
    <w:rsid w:val="00017517"/>
    <w:rsid w:val="0001758E"/>
    <w:rsid w:val="00017D9E"/>
    <w:rsid w:val="00020142"/>
    <w:rsid w:val="000201B2"/>
    <w:rsid w:val="00020508"/>
    <w:rsid w:val="000208FF"/>
    <w:rsid w:val="000212D6"/>
    <w:rsid w:val="00021AAC"/>
    <w:rsid w:val="0002293B"/>
    <w:rsid w:val="00023584"/>
    <w:rsid w:val="00024B55"/>
    <w:rsid w:val="00025B60"/>
    <w:rsid w:val="00025B75"/>
    <w:rsid w:val="000270FA"/>
    <w:rsid w:val="000271F3"/>
    <w:rsid w:val="00027923"/>
    <w:rsid w:val="000307FF"/>
    <w:rsid w:val="00030909"/>
    <w:rsid w:val="00030E20"/>
    <w:rsid w:val="00030EAE"/>
    <w:rsid w:val="00031A4B"/>
    <w:rsid w:val="00032177"/>
    <w:rsid w:val="000323B8"/>
    <w:rsid w:val="00032468"/>
    <w:rsid w:val="00032584"/>
    <w:rsid w:val="0003281C"/>
    <w:rsid w:val="00032855"/>
    <w:rsid w:val="00032E02"/>
    <w:rsid w:val="0003361A"/>
    <w:rsid w:val="0003467C"/>
    <w:rsid w:val="000349E1"/>
    <w:rsid w:val="00034D07"/>
    <w:rsid w:val="0003523E"/>
    <w:rsid w:val="00035BDC"/>
    <w:rsid w:val="000361A9"/>
    <w:rsid w:val="00036EC5"/>
    <w:rsid w:val="00036FC0"/>
    <w:rsid w:val="0003709E"/>
    <w:rsid w:val="00037201"/>
    <w:rsid w:val="00037618"/>
    <w:rsid w:val="0003796D"/>
    <w:rsid w:val="00037E2D"/>
    <w:rsid w:val="0004014E"/>
    <w:rsid w:val="00040C33"/>
    <w:rsid w:val="00041110"/>
    <w:rsid w:val="00041261"/>
    <w:rsid w:val="00042D79"/>
    <w:rsid w:val="00042FCA"/>
    <w:rsid w:val="0004318B"/>
    <w:rsid w:val="00043191"/>
    <w:rsid w:val="00043204"/>
    <w:rsid w:val="000437BA"/>
    <w:rsid w:val="00043A1F"/>
    <w:rsid w:val="00043CC1"/>
    <w:rsid w:val="000445E8"/>
    <w:rsid w:val="00044E35"/>
    <w:rsid w:val="0004551F"/>
    <w:rsid w:val="000456CA"/>
    <w:rsid w:val="000459D3"/>
    <w:rsid w:val="00045A0D"/>
    <w:rsid w:val="00046E62"/>
    <w:rsid w:val="00047161"/>
    <w:rsid w:val="000471D0"/>
    <w:rsid w:val="00047352"/>
    <w:rsid w:val="00047653"/>
    <w:rsid w:val="00047DA4"/>
    <w:rsid w:val="000505D7"/>
    <w:rsid w:val="00050A1B"/>
    <w:rsid w:val="00050AD1"/>
    <w:rsid w:val="000515A4"/>
    <w:rsid w:val="000518B5"/>
    <w:rsid w:val="000519A4"/>
    <w:rsid w:val="00051DB6"/>
    <w:rsid w:val="00052602"/>
    <w:rsid w:val="00053057"/>
    <w:rsid w:val="00053340"/>
    <w:rsid w:val="00053530"/>
    <w:rsid w:val="000535F5"/>
    <w:rsid w:val="00053E0F"/>
    <w:rsid w:val="0005440A"/>
    <w:rsid w:val="00054575"/>
    <w:rsid w:val="000545C2"/>
    <w:rsid w:val="00054B34"/>
    <w:rsid w:val="00054B43"/>
    <w:rsid w:val="00055247"/>
    <w:rsid w:val="0005532D"/>
    <w:rsid w:val="000554FC"/>
    <w:rsid w:val="000571CC"/>
    <w:rsid w:val="000573F2"/>
    <w:rsid w:val="00057B12"/>
    <w:rsid w:val="00057E50"/>
    <w:rsid w:val="00060680"/>
    <w:rsid w:val="00060AED"/>
    <w:rsid w:val="000614E4"/>
    <w:rsid w:val="000624E6"/>
    <w:rsid w:val="0006319E"/>
    <w:rsid w:val="000644AA"/>
    <w:rsid w:val="000659E4"/>
    <w:rsid w:val="00065B6A"/>
    <w:rsid w:val="00065D41"/>
    <w:rsid w:val="00066630"/>
    <w:rsid w:val="000670B6"/>
    <w:rsid w:val="000679CC"/>
    <w:rsid w:val="00067B02"/>
    <w:rsid w:val="00070437"/>
    <w:rsid w:val="00070EB3"/>
    <w:rsid w:val="00071D2D"/>
    <w:rsid w:val="00072395"/>
    <w:rsid w:val="0007288E"/>
    <w:rsid w:val="00072D1D"/>
    <w:rsid w:val="000738BB"/>
    <w:rsid w:val="00074452"/>
    <w:rsid w:val="00075964"/>
    <w:rsid w:val="00076599"/>
    <w:rsid w:val="000765D2"/>
    <w:rsid w:val="0007691C"/>
    <w:rsid w:val="000770BB"/>
    <w:rsid w:val="0007753D"/>
    <w:rsid w:val="00077A63"/>
    <w:rsid w:val="00077C62"/>
    <w:rsid w:val="00080216"/>
    <w:rsid w:val="000804D6"/>
    <w:rsid w:val="00080812"/>
    <w:rsid w:val="000812B9"/>
    <w:rsid w:val="00081E5A"/>
    <w:rsid w:val="000822DD"/>
    <w:rsid w:val="0008261A"/>
    <w:rsid w:val="00082681"/>
    <w:rsid w:val="00083DCB"/>
    <w:rsid w:val="000845C0"/>
    <w:rsid w:val="000850A5"/>
    <w:rsid w:val="00085BCB"/>
    <w:rsid w:val="000866E3"/>
    <w:rsid w:val="000867B6"/>
    <w:rsid w:val="00086B80"/>
    <w:rsid w:val="00086D2E"/>
    <w:rsid w:val="0008793A"/>
    <w:rsid w:val="00087D3E"/>
    <w:rsid w:val="000900B2"/>
    <w:rsid w:val="000915AD"/>
    <w:rsid w:val="00091AD0"/>
    <w:rsid w:val="00091C33"/>
    <w:rsid w:val="00092246"/>
    <w:rsid w:val="000924FF"/>
    <w:rsid w:val="00094616"/>
    <w:rsid w:val="00094EC1"/>
    <w:rsid w:val="000968B4"/>
    <w:rsid w:val="00096A83"/>
    <w:rsid w:val="00096ECC"/>
    <w:rsid w:val="0009730C"/>
    <w:rsid w:val="000A076C"/>
    <w:rsid w:val="000A0D1D"/>
    <w:rsid w:val="000A0FB9"/>
    <w:rsid w:val="000A1443"/>
    <w:rsid w:val="000A1D8D"/>
    <w:rsid w:val="000A1EAD"/>
    <w:rsid w:val="000A20D3"/>
    <w:rsid w:val="000A3203"/>
    <w:rsid w:val="000A3DA1"/>
    <w:rsid w:val="000A46B8"/>
    <w:rsid w:val="000A5861"/>
    <w:rsid w:val="000A5A29"/>
    <w:rsid w:val="000A6653"/>
    <w:rsid w:val="000A6AC1"/>
    <w:rsid w:val="000A6AF6"/>
    <w:rsid w:val="000A73F8"/>
    <w:rsid w:val="000B0390"/>
    <w:rsid w:val="000B1667"/>
    <w:rsid w:val="000B1E07"/>
    <w:rsid w:val="000B360C"/>
    <w:rsid w:val="000B65D7"/>
    <w:rsid w:val="000B6640"/>
    <w:rsid w:val="000B68D7"/>
    <w:rsid w:val="000B708B"/>
    <w:rsid w:val="000B72D8"/>
    <w:rsid w:val="000B7DED"/>
    <w:rsid w:val="000C010B"/>
    <w:rsid w:val="000C08BF"/>
    <w:rsid w:val="000C0A85"/>
    <w:rsid w:val="000C0CE8"/>
    <w:rsid w:val="000C0E7A"/>
    <w:rsid w:val="000C274E"/>
    <w:rsid w:val="000C29FA"/>
    <w:rsid w:val="000C2C6B"/>
    <w:rsid w:val="000C4703"/>
    <w:rsid w:val="000C489B"/>
    <w:rsid w:val="000C4A4F"/>
    <w:rsid w:val="000C62CE"/>
    <w:rsid w:val="000C6CA9"/>
    <w:rsid w:val="000C72F2"/>
    <w:rsid w:val="000D062A"/>
    <w:rsid w:val="000D20F5"/>
    <w:rsid w:val="000D25B3"/>
    <w:rsid w:val="000D3162"/>
    <w:rsid w:val="000D3BD3"/>
    <w:rsid w:val="000D3FE1"/>
    <w:rsid w:val="000D421E"/>
    <w:rsid w:val="000D5254"/>
    <w:rsid w:val="000D5CCC"/>
    <w:rsid w:val="000D6568"/>
    <w:rsid w:val="000D7C59"/>
    <w:rsid w:val="000D7D0B"/>
    <w:rsid w:val="000D7DDD"/>
    <w:rsid w:val="000D7F6A"/>
    <w:rsid w:val="000E0385"/>
    <w:rsid w:val="000E0399"/>
    <w:rsid w:val="000E05E9"/>
    <w:rsid w:val="000E087D"/>
    <w:rsid w:val="000E0B13"/>
    <w:rsid w:val="000E0C23"/>
    <w:rsid w:val="000E0ED7"/>
    <w:rsid w:val="000E2006"/>
    <w:rsid w:val="000E252F"/>
    <w:rsid w:val="000E354F"/>
    <w:rsid w:val="000E39C7"/>
    <w:rsid w:val="000E4523"/>
    <w:rsid w:val="000E4524"/>
    <w:rsid w:val="000E464B"/>
    <w:rsid w:val="000E5547"/>
    <w:rsid w:val="000E56A0"/>
    <w:rsid w:val="000E5A68"/>
    <w:rsid w:val="000E5C93"/>
    <w:rsid w:val="000E5CCC"/>
    <w:rsid w:val="000E633C"/>
    <w:rsid w:val="000E67AA"/>
    <w:rsid w:val="000E6CAD"/>
    <w:rsid w:val="000E7626"/>
    <w:rsid w:val="000E7B14"/>
    <w:rsid w:val="000F0916"/>
    <w:rsid w:val="000F0FFA"/>
    <w:rsid w:val="000F17E7"/>
    <w:rsid w:val="000F1B38"/>
    <w:rsid w:val="000F1D82"/>
    <w:rsid w:val="000F1E52"/>
    <w:rsid w:val="000F278F"/>
    <w:rsid w:val="000F328C"/>
    <w:rsid w:val="000F35F4"/>
    <w:rsid w:val="000F3B57"/>
    <w:rsid w:val="000F3E7E"/>
    <w:rsid w:val="000F5083"/>
    <w:rsid w:val="000F5CBD"/>
    <w:rsid w:val="000F6AE2"/>
    <w:rsid w:val="000F723F"/>
    <w:rsid w:val="000F7BCF"/>
    <w:rsid w:val="000F7D2E"/>
    <w:rsid w:val="000F7E47"/>
    <w:rsid w:val="00100D34"/>
    <w:rsid w:val="00101273"/>
    <w:rsid w:val="00101FC9"/>
    <w:rsid w:val="00102290"/>
    <w:rsid w:val="00102D2A"/>
    <w:rsid w:val="00103BAD"/>
    <w:rsid w:val="00104E01"/>
    <w:rsid w:val="0010728B"/>
    <w:rsid w:val="001107C0"/>
    <w:rsid w:val="001108F4"/>
    <w:rsid w:val="00110DEB"/>
    <w:rsid w:val="0011119F"/>
    <w:rsid w:val="001115D7"/>
    <w:rsid w:val="0011179A"/>
    <w:rsid w:val="00112228"/>
    <w:rsid w:val="0011261E"/>
    <w:rsid w:val="0011264E"/>
    <w:rsid w:val="00112E39"/>
    <w:rsid w:val="001137B5"/>
    <w:rsid w:val="00113921"/>
    <w:rsid w:val="00114AA9"/>
    <w:rsid w:val="00114FAA"/>
    <w:rsid w:val="001152B9"/>
    <w:rsid w:val="00115A9C"/>
    <w:rsid w:val="00115B7E"/>
    <w:rsid w:val="00115E9D"/>
    <w:rsid w:val="00115EAB"/>
    <w:rsid w:val="0011606E"/>
    <w:rsid w:val="001162AE"/>
    <w:rsid w:val="00120D3E"/>
    <w:rsid w:val="0012181C"/>
    <w:rsid w:val="00123C93"/>
    <w:rsid w:val="00124313"/>
    <w:rsid w:val="001244AD"/>
    <w:rsid w:val="00124AFC"/>
    <w:rsid w:val="00125A10"/>
    <w:rsid w:val="00125C92"/>
    <w:rsid w:val="00126871"/>
    <w:rsid w:val="0012748F"/>
    <w:rsid w:val="00130771"/>
    <w:rsid w:val="001309DE"/>
    <w:rsid w:val="00132065"/>
    <w:rsid w:val="001338FC"/>
    <w:rsid w:val="00133929"/>
    <w:rsid w:val="00133992"/>
    <w:rsid w:val="00133D09"/>
    <w:rsid w:val="00134DF9"/>
    <w:rsid w:val="00135CD8"/>
    <w:rsid w:val="0013677D"/>
    <w:rsid w:val="001372C9"/>
    <w:rsid w:val="001373AC"/>
    <w:rsid w:val="001401F5"/>
    <w:rsid w:val="00141020"/>
    <w:rsid w:val="001413C4"/>
    <w:rsid w:val="001415CF"/>
    <w:rsid w:val="00141A32"/>
    <w:rsid w:val="00141E0B"/>
    <w:rsid w:val="00141E92"/>
    <w:rsid w:val="00141E96"/>
    <w:rsid w:val="00142211"/>
    <w:rsid w:val="00142515"/>
    <w:rsid w:val="00142CEE"/>
    <w:rsid w:val="00143145"/>
    <w:rsid w:val="00143FF8"/>
    <w:rsid w:val="0014413C"/>
    <w:rsid w:val="001450E0"/>
    <w:rsid w:val="001462F5"/>
    <w:rsid w:val="001463B4"/>
    <w:rsid w:val="00147B30"/>
    <w:rsid w:val="00147C24"/>
    <w:rsid w:val="001501F4"/>
    <w:rsid w:val="001527B6"/>
    <w:rsid w:val="001531BD"/>
    <w:rsid w:val="00153389"/>
    <w:rsid w:val="00154637"/>
    <w:rsid w:val="00155654"/>
    <w:rsid w:val="00155BB5"/>
    <w:rsid w:val="001564C5"/>
    <w:rsid w:val="001566E8"/>
    <w:rsid w:val="00156914"/>
    <w:rsid w:val="00156EDC"/>
    <w:rsid w:val="0015747F"/>
    <w:rsid w:val="00157531"/>
    <w:rsid w:val="001602DC"/>
    <w:rsid w:val="001607CB"/>
    <w:rsid w:val="00160BAA"/>
    <w:rsid w:val="00160DC0"/>
    <w:rsid w:val="0016108C"/>
    <w:rsid w:val="00161E78"/>
    <w:rsid w:val="0016224F"/>
    <w:rsid w:val="0016293B"/>
    <w:rsid w:val="00163449"/>
    <w:rsid w:val="00163556"/>
    <w:rsid w:val="00163E5E"/>
    <w:rsid w:val="00164283"/>
    <w:rsid w:val="0016442F"/>
    <w:rsid w:val="00164779"/>
    <w:rsid w:val="00164B33"/>
    <w:rsid w:val="001657F7"/>
    <w:rsid w:val="00165B15"/>
    <w:rsid w:val="00165FD6"/>
    <w:rsid w:val="00166450"/>
    <w:rsid w:val="00166F16"/>
    <w:rsid w:val="00167329"/>
    <w:rsid w:val="00167E81"/>
    <w:rsid w:val="001707C7"/>
    <w:rsid w:val="00173AEB"/>
    <w:rsid w:val="00173FAA"/>
    <w:rsid w:val="00174B72"/>
    <w:rsid w:val="00175AC2"/>
    <w:rsid w:val="001763B0"/>
    <w:rsid w:val="00176872"/>
    <w:rsid w:val="00176C55"/>
    <w:rsid w:val="001778E8"/>
    <w:rsid w:val="00180D6C"/>
    <w:rsid w:val="00180DF8"/>
    <w:rsid w:val="00180FE0"/>
    <w:rsid w:val="0018113B"/>
    <w:rsid w:val="00181743"/>
    <w:rsid w:val="00181956"/>
    <w:rsid w:val="00181D27"/>
    <w:rsid w:val="0018210B"/>
    <w:rsid w:val="001835DA"/>
    <w:rsid w:val="00183CDE"/>
    <w:rsid w:val="0018432E"/>
    <w:rsid w:val="001843A1"/>
    <w:rsid w:val="00185241"/>
    <w:rsid w:val="0018666D"/>
    <w:rsid w:val="001872C9"/>
    <w:rsid w:val="00187FA0"/>
    <w:rsid w:val="00190F40"/>
    <w:rsid w:val="001912C1"/>
    <w:rsid w:val="00191916"/>
    <w:rsid w:val="00191BFA"/>
    <w:rsid w:val="00192353"/>
    <w:rsid w:val="001924ED"/>
    <w:rsid w:val="0019311F"/>
    <w:rsid w:val="001937BD"/>
    <w:rsid w:val="00193C63"/>
    <w:rsid w:val="00194099"/>
    <w:rsid w:val="001949A3"/>
    <w:rsid w:val="00195BA1"/>
    <w:rsid w:val="00196158"/>
    <w:rsid w:val="00196507"/>
    <w:rsid w:val="001965C3"/>
    <w:rsid w:val="00196C71"/>
    <w:rsid w:val="001A00CF"/>
    <w:rsid w:val="001A0343"/>
    <w:rsid w:val="001A0509"/>
    <w:rsid w:val="001A06BB"/>
    <w:rsid w:val="001A0FC6"/>
    <w:rsid w:val="001A133F"/>
    <w:rsid w:val="001A188D"/>
    <w:rsid w:val="001A1CA3"/>
    <w:rsid w:val="001A2513"/>
    <w:rsid w:val="001A3AF0"/>
    <w:rsid w:val="001A4544"/>
    <w:rsid w:val="001A4C8B"/>
    <w:rsid w:val="001A4EF3"/>
    <w:rsid w:val="001A568F"/>
    <w:rsid w:val="001A5690"/>
    <w:rsid w:val="001A5F0B"/>
    <w:rsid w:val="001A69DA"/>
    <w:rsid w:val="001A6DF9"/>
    <w:rsid w:val="001A7455"/>
    <w:rsid w:val="001A75E1"/>
    <w:rsid w:val="001A7AAD"/>
    <w:rsid w:val="001B0642"/>
    <w:rsid w:val="001B0A1B"/>
    <w:rsid w:val="001B1011"/>
    <w:rsid w:val="001B1080"/>
    <w:rsid w:val="001B332B"/>
    <w:rsid w:val="001B3E81"/>
    <w:rsid w:val="001B5432"/>
    <w:rsid w:val="001B60AB"/>
    <w:rsid w:val="001B6416"/>
    <w:rsid w:val="001B6BEC"/>
    <w:rsid w:val="001B6C81"/>
    <w:rsid w:val="001B6F8A"/>
    <w:rsid w:val="001C0118"/>
    <w:rsid w:val="001C1250"/>
    <w:rsid w:val="001C1973"/>
    <w:rsid w:val="001C2482"/>
    <w:rsid w:val="001C2C4D"/>
    <w:rsid w:val="001C4C3B"/>
    <w:rsid w:val="001C5C3E"/>
    <w:rsid w:val="001C6BED"/>
    <w:rsid w:val="001C78BA"/>
    <w:rsid w:val="001C7C32"/>
    <w:rsid w:val="001D122F"/>
    <w:rsid w:val="001D164C"/>
    <w:rsid w:val="001D228E"/>
    <w:rsid w:val="001D2804"/>
    <w:rsid w:val="001D32D1"/>
    <w:rsid w:val="001D56B1"/>
    <w:rsid w:val="001D66CA"/>
    <w:rsid w:val="001D6C63"/>
    <w:rsid w:val="001D7365"/>
    <w:rsid w:val="001D7CD4"/>
    <w:rsid w:val="001E06F4"/>
    <w:rsid w:val="001E0901"/>
    <w:rsid w:val="001E0DD3"/>
    <w:rsid w:val="001E1743"/>
    <w:rsid w:val="001E174E"/>
    <w:rsid w:val="001E2558"/>
    <w:rsid w:val="001E25DB"/>
    <w:rsid w:val="001E320F"/>
    <w:rsid w:val="001E34AD"/>
    <w:rsid w:val="001E37BE"/>
    <w:rsid w:val="001E395D"/>
    <w:rsid w:val="001E3A8F"/>
    <w:rsid w:val="001E541A"/>
    <w:rsid w:val="001E5DE2"/>
    <w:rsid w:val="001E6790"/>
    <w:rsid w:val="001E717A"/>
    <w:rsid w:val="001E740A"/>
    <w:rsid w:val="001F02B3"/>
    <w:rsid w:val="001F03A0"/>
    <w:rsid w:val="001F0CE6"/>
    <w:rsid w:val="001F0D30"/>
    <w:rsid w:val="001F1730"/>
    <w:rsid w:val="001F1755"/>
    <w:rsid w:val="001F25A6"/>
    <w:rsid w:val="001F34D0"/>
    <w:rsid w:val="001F3C65"/>
    <w:rsid w:val="001F3D2F"/>
    <w:rsid w:val="001F40A4"/>
    <w:rsid w:val="001F4D7B"/>
    <w:rsid w:val="001F507A"/>
    <w:rsid w:val="001F6667"/>
    <w:rsid w:val="001F705A"/>
    <w:rsid w:val="001F7911"/>
    <w:rsid w:val="001F7975"/>
    <w:rsid w:val="001F7986"/>
    <w:rsid w:val="00200538"/>
    <w:rsid w:val="002008EE"/>
    <w:rsid w:val="0020097A"/>
    <w:rsid w:val="0020184F"/>
    <w:rsid w:val="00202DFF"/>
    <w:rsid w:val="00202F9F"/>
    <w:rsid w:val="002031CA"/>
    <w:rsid w:val="00204549"/>
    <w:rsid w:val="00204A9A"/>
    <w:rsid w:val="00204CB7"/>
    <w:rsid w:val="0020562A"/>
    <w:rsid w:val="00205E04"/>
    <w:rsid w:val="00206155"/>
    <w:rsid w:val="00207233"/>
    <w:rsid w:val="00207670"/>
    <w:rsid w:val="002102D5"/>
    <w:rsid w:val="002118CD"/>
    <w:rsid w:val="00212087"/>
    <w:rsid w:val="0021282E"/>
    <w:rsid w:val="00212AC2"/>
    <w:rsid w:val="00212E81"/>
    <w:rsid w:val="00212F23"/>
    <w:rsid w:val="0021352C"/>
    <w:rsid w:val="0021352E"/>
    <w:rsid w:val="00213624"/>
    <w:rsid w:val="00214305"/>
    <w:rsid w:val="002147E7"/>
    <w:rsid w:val="00214AFB"/>
    <w:rsid w:val="00215A15"/>
    <w:rsid w:val="00215FAB"/>
    <w:rsid w:val="002162FE"/>
    <w:rsid w:val="0021685F"/>
    <w:rsid w:val="00216A84"/>
    <w:rsid w:val="00217480"/>
    <w:rsid w:val="00217C40"/>
    <w:rsid w:val="00217F05"/>
    <w:rsid w:val="002214A4"/>
    <w:rsid w:val="0022193D"/>
    <w:rsid w:val="00222591"/>
    <w:rsid w:val="00222770"/>
    <w:rsid w:val="002229D5"/>
    <w:rsid w:val="00222ABD"/>
    <w:rsid w:val="00222DA9"/>
    <w:rsid w:val="00224B86"/>
    <w:rsid w:val="00225A1A"/>
    <w:rsid w:val="002261D9"/>
    <w:rsid w:val="00226245"/>
    <w:rsid w:val="002271DC"/>
    <w:rsid w:val="00227264"/>
    <w:rsid w:val="002275D5"/>
    <w:rsid w:val="00230326"/>
    <w:rsid w:val="00231712"/>
    <w:rsid w:val="002321D9"/>
    <w:rsid w:val="00233872"/>
    <w:rsid w:val="002339EF"/>
    <w:rsid w:val="002340F9"/>
    <w:rsid w:val="002342B3"/>
    <w:rsid w:val="00234AA6"/>
    <w:rsid w:val="00235A6E"/>
    <w:rsid w:val="0023782D"/>
    <w:rsid w:val="00237CFC"/>
    <w:rsid w:val="00237D64"/>
    <w:rsid w:val="00237F8D"/>
    <w:rsid w:val="002411FA"/>
    <w:rsid w:val="0024163E"/>
    <w:rsid w:val="0024206A"/>
    <w:rsid w:val="0024282D"/>
    <w:rsid w:val="00242867"/>
    <w:rsid w:val="0024325E"/>
    <w:rsid w:val="00243983"/>
    <w:rsid w:val="00243B40"/>
    <w:rsid w:val="00243FC8"/>
    <w:rsid w:val="00243FE3"/>
    <w:rsid w:val="002440A6"/>
    <w:rsid w:val="00244272"/>
    <w:rsid w:val="00244AFA"/>
    <w:rsid w:val="00244B79"/>
    <w:rsid w:val="00244BA3"/>
    <w:rsid w:val="002453E8"/>
    <w:rsid w:val="00246254"/>
    <w:rsid w:val="00246826"/>
    <w:rsid w:val="002473C5"/>
    <w:rsid w:val="0024778B"/>
    <w:rsid w:val="00247795"/>
    <w:rsid w:val="00247DA8"/>
    <w:rsid w:val="00250A3F"/>
    <w:rsid w:val="00250D26"/>
    <w:rsid w:val="00251E66"/>
    <w:rsid w:val="0025210A"/>
    <w:rsid w:val="002522B7"/>
    <w:rsid w:val="00252A29"/>
    <w:rsid w:val="00252FC9"/>
    <w:rsid w:val="0025301B"/>
    <w:rsid w:val="002533A4"/>
    <w:rsid w:val="002533B0"/>
    <w:rsid w:val="00253685"/>
    <w:rsid w:val="00253733"/>
    <w:rsid w:val="00254FCB"/>
    <w:rsid w:val="00255243"/>
    <w:rsid w:val="00255429"/>
    <w:rsid w:val="00255C3E"/>
    <w:rsid w:val="00255D37"/>
    <w:rsid w:val="00256100"/>
    <w:rsid w:val="002566C4"/>
    <w:rsid w:val="0025741B"/>
    <w:rsid w:val="002577B3"/>
    <w:rsid w:val="00260E8F"/>
    <w:rsid w:val="00262F53"/>
    <w:rsid w:val="0026339E"/>
    <w:rsid w:val="00264E71"/>
    <w:rsid w:val="00265839"/>
    <w:rsid w:val="00266D5F"/>
    <w:rsid w:val="00267813"/>
    <w:rsid w:val="00270099"/>
    <w:rsid w:val="002708B1"/>
    <w:rsid w:val="002718A7"/>
    <w:rsid w:val="002718C0"/>
    <w:rsid w:val="00271B77"/>
    <w:rsid w:val="00272651"/>
    <w:rsid w:val="00272B0F"/>
    <w:rsid w:val="00272D13"/>
    <w:rsid w:val="00272E7F"/>
    <w:rsid w:val="0027300F"/>
    <w:rsid w:val="0027348C"/>
    <w:rsid w:val="00273979"/>
    <w:rsid w:val="00273AD2"/>
    <w:rsid w:val="00274409"/>
    <w:rsid w:val="002744B9"/>
    <w:rsid w:val="002745CC"/>
    <w:rsid w:val="002747D4"/>
    <w:rsid w:val="0027501E"/>
    <w:rsid w:val="00275036"/>
    <w:rsid w:val="0027504E"/>
    <w:rsid w:val="00275C9A"/>
    <w:rsid w:val="002776E2"/>
    <w:rsid w:val="0028024A"/>
    <w:rsid w:val="00280397"/>
    <w:rsid w:val="00280E11"/>
    <w:rsid w:val="00280E16"/>
    <w:rsid w:val="00281447"/>
    <w:rsid w:val="002852C3"/>
    <w:rsid w:val="0028631E"/>
    <w:rsid w:val="00286C44"/>
    <w:rsid w:val="00286E46"/>
    <w:rsid w:val="002877C1"/>
    <w:rsid w:val="00287950"/>
    <w:rsid w:val="0028797B"/>
    <w:rsid w:val="0029043D"/>
    <w:rsid w:val="00290944"/>
    <w:rsid w:val="00291A0E"/>
    <w:rsid w:val="00292443"/>
    <w:rsid w:val="00293454"/>
    <w:rsid w:val="002937B9"/>
    <w:rsid w:val="00294050"/>
    <w:rsid w:val="00295595"/>
    <w:rsid w:val="00295B3F"/>
    <w:rsid w:val="002965DF"/>
    <w:rsid w:val="00296C6B"/>
    <w:rsid w:val="00296E08"/>
    <w:rsid w:val="00296F3E"/>
    <w:rsid w:val="002979D0"/>
    <w:rsid w:val="00297EEF"/>
    <w:rsid w:val="002A1589"/>
    <w:rsid w:val="002A1AE5"/>
    <w:rsid w:val="002A2631"/>
    <w:rsid w:val="002A2BCD"/>
    <w:rsid w:val="002A3652"/>
    <w:rsid w:val="002A3D21"/>
    <w:rsid w:val="002A413C"/>
    <w:rsid w:val="002A420D"/>
    <w:rsid w:val="002A4D48"/>
    <w:rsid w:val="002A5309"/>
    <w:rsid w:val="002A5370"/>
    <w:rsid w:val="002A5909"/>
    <w:rsid w:val="002A6AB2"/>
    <w:rsid w:val="002A6C8C"/>
    <w:rsid w:val="002A6CF8"/>
    <w:rsid w:val="002A74D2"/>
    <w:rsid w:val="002A76CF"/>
    <w:rsid w:val="002B0C51"/>
    <w:rsid w:val="002B0CDD"/>
    <w:rsid w:val="002B127B"/>
    <w:rsid w:val="002B1C7D"/>
    <w:rsid w:val="002B2D11"/>
    <w:rsid w:val="002B36AF"/>
    <w:rsid w:val="002B4B7C"/>
    <w:rsid w:val="002B4E44"/>
    <w:rsid w:val="002B53DE"/>
    <w:rsid w:val="002B58D1"/>
    <w:rsid w:val="002B5AF4"/>
    <w:rsid w:val="002B5B6C"/>
    <w:rsid w:val="002B676C"/>
    <w:rsid w:val="002B6BA0"/>
    <w:rsid w:val="002B718C"/>
    <w:rsid w:val="002B7534"/>
    <w:rsid w:val="002B7777"/>
    <w:rsid w:val="002B7940"/>
    <w:rsid w:val="002C076D"/>
    <w:rsid w:val="002C0A03"/>
    <w:rsid w:val="002C0BDC"/>
    <w:rsid w:val="002C1592"/>
    <w:rsid w:val="002C1E80"/>
    <w:rsid w:val="002C28F4"/>
    <w:rsid w:val="002C3534"/>
    <w:rsid w:val="002C4364"/>
    <w:rsid w:val="002C4366"/>
    <w:rsid w:val="002C4CDA"/>
    <w:rsid w:val="002C5112"/>
    <w:rsid w:val="002C5A75"/>
    <w:rsid w:val="002C5BC8"/>
    <w:rsid w:val="002C5D44"/>
    <w:rsid w:val="002C5F83"/>
    <w:rsid w:val="002C6EF2"/>
    <w:rsid w:val="002C724D"/>
    <w:rsid w:val="002C7481"/>
    <w:rsid w:val="002D02B7"/>
    <w:rsid w:val="002D0911"/>
    <w:rsid w:val="002D0B15"/>
    <w:rsid w:val="002D146B"/>
    <w:rsid w:val="002D2823"/>
    <w:rsid w:val="002D2AAB"/>
    <w:rsid w:val="002D351A"/>
    <w:rsid w:val="002D3657"/>
    <w:rsid w:val="002D37A0"/>
    <w:rsid w:val="002D5801"/>
    <w:rsid w:val="002D628B"/>
    <w:rsid w:val="002D67EA"/>
    <w:rsid w:val="002D6A3A"/>
    <w:rsid w:val="002D7A66"/>
    <w:rsid w:val="002E00B9"/>
    <w:rsid w:val="002E0D1B"/>
    <w:rsid w:val="002E0D2A"/>
    <w:rsid w:val="002E11E1"/>
    <w:rsid w:val="002E1E5B"/>
    <w:rsid w:val="002E283C"/>
    <w:rsid w:val="002E3238"/>
    <w:rsid w:val="002E33B0"/>
    <w:rsid w:val="002E3D24"/>
    <w:rsid w:val="002E54CE"/>
    <w:rsid w:val="002E5EB2"/>
    <w:rsid w:val="002E61AC"/>
    <w:rsid w:val="002E7CE4"/>
    <w:rsid w:val="002E7F00"/>
    <w:rsid w:val="002E7F5F"/>
    <w:rsid w:val="002F1AF3"/>
    <w:rsid w:val="002F1D58"/>
    <w:rsid w:val="002F27D1"/>
    <w:rsid w:val="002F2A8B"/>
    <w:rsid w:val="002F3632"/>
    <w:rsid w:val="002F4F0B"/>
    <w:rsid w:val="002F583E"/>
    <w:rsid w:val="002F5E57"/>
    <w:rsid w:val="002F68A3"/>
    <w:rsid w:val="002F6B08"/>
    <w:rsid w:val="002F7D49"/>
    <w:rsid w:val="003006A3"/>
    <w:rsid w:val="00300836"/>
    <w:rsid w:val="00300A70"/>
    <w:rsid w:val="003020BD"/>
    <w:rsid w:val="00302B32"/>
    <w:rsid w:val="00303098"/>
    <w:rsid w:val="00303499"/>
    <w:rsid w:val="00303EFD"/>
    <w:rsid w:val="00303F53"/>
    <w:rsid w:val="00304E80"/>
    <w:rsid w:val="00304F85"/>
    <w:rsid w:val="00305206"/>
    <w:rsid w:val="003055A7"/>
    <w:rsid w:val="003055EF"/>
    <w:rsid w:val="00306CB3"/>
    <w:rsid w:val="003071B5"/>
    <w:rsid w:val="003076CB"/>
    <w:rsid w:val="00307AE2"/>
    <w:rsid w:val="00307BCA"/>
    <w:rsid w:val="003104BE"/>
    <w:rsid w:val="00312FFF"/>
    <w:rsid w:val="00313132"/>
    <w:rsid w:val="0031317B"/>
    <w:rsid w:val="00313FA9"/>
    <w:rsid w:val="00314165"/>
    <w:rsid w:val="00314F6E"/>
    <w:rsid w:val="00315034"/>
    <w:rsid w:val="003152CA"/>
    <w:rsid w:val="00315F0C"/>
    <w:rsid w:val="00317544"/>
    <w:rsid w:val="00317B84"/>
    <w:rsid w:val="003204D2"/>
    <w:rsid w:val="00320F21"/>
    <w:rsid w:val="003226DB"/>
    <w:rsid w:val="00322D0E"/>
    <w:rsid w:val="003232F4"/>
    <w:rsid w:val="003238A6"/>
    <w:rsid w:val="003242E0"/>
    <w:rsid w:val="00324E4F"/>
    <w:rsid w:val="00325A13"/>
    <w:rsid w:val="003269F7"/>
    <w:rsid w:val="00326E29"/>
    <w:rsid w:val="0032774A"/>
    <w:rsid w:val="0032774E"/>
    <w:rsid w:val="003307F0"/>
    <w:rsid w:val="00330ADE"/>
    <w:rsid w:val="00330D28"/>
    <w:rsid w:val="00331227"/>
    <w:rsid w:val="003323B5"/>
    <w:rsid w:val="0033280A"/>
    <w:rsid w:val="00332F82"/>
    <w:rsid w:val="0033300C"/>
    <w:rsid w:val="0033428A"/>
    <w:rsid w:val="0033442E"/>
    <w:rsid w:val="00334674"/>
    <w:rsid w:val="00334A1F"/>
    <w:rsid w:val="00334AAB"/>
    <w:rsid w:val="00335071"/>
    <w:rsid w:val="00336823"/>
    <w:rsid w:val="003368C3"/>
    <w:rsid w:val="00340D6C"/>
    <w:rsid w:val="0034145F"/>
    <w:rsid w:val="0034223E"/>
    <w:rsid w:val="0034226D"/>
    <w:rsid w:val="003429E3"/>
    <w:rsid w:val="00342C25"/>
    <w:rsid w:val="00343FB9"/>
    <w:rsid w:val="003455C6"/>
    <w:rsid w:val="003477B2"/>
    <w:rsid w:val="0035004E"/>
    <w:rsid w:val="00350382"/>
    <w:rsid w:val="003520D5"/>
    <w:rsid w:val="0035268A"/>
    <w:rsid w:val="00352E38"/>
    <w:rsid w:val="00352E63"/>
    <w:rsid w:val="0035360B"/>
    <w:rsid w:val="00353D9F"/>
    <w:rsid w:val="00354776"/>
    <w:rsid w:val="00354E9C"/>
    <w:rsid w:val="0035518E"/>
    <w:rsid w:val="00355A0E"/>
    <w:rsid w:val="003563E2"/>
    <w:rsid w:val="00356FF3"/>
    <w:rsid w:val="0035787F"/>
    <w:rsid w:val="00357B93"/>
    <w:rsid w:val="0036058A"/>
    <w:rsid w:val="00360F4F"/>
    <w:rsid w:val="00361BC0"/>
    <w:rsid w:val="00361FF2"/>
    <w:rsid w:val="003620FB"/>
    <w:rsid w:val="003622E9"/>
    <w:rsid w:val="003630C1"/>
    <w:rsid w:val="003639E7"/>
    <w:rsid w:val="00363E79"/>
    <w:rsid w:val="00364BDC"/>
    <w:rsid w:val="00364F68"/>
    <w:rsid w:val="0036534A"/>
    <w:rsid w:val="0036587B"/>
    <w:rsid w:val="00367727"/>
    <w:rsid w:val="003678E7"/>
    <w:rsid w:val="00367B02"/>
    <w:rsid w:val="003715C5"/>
    <w:rsid w:val="00371C11"/>
    <w:rsid w:val="00372E11"/>
    <w:rsid w:val="0037317D"/>
    <w:rsid w:val="00373ADF"/>
    <w:rsid w:val="00373D5A"/>
    <w:rsid w:val="00374067"/>
    <w:rsid w:val="003744B4"/>
    <w:rsid w:val="003748D8"/>
    <w:rsid w:val="00374F25"/>
    <w:rsid w:val="00375697"/>
    <w:rsid w:val="00375EBE"/>
    <w:rsid w:val="003774AE"/>
    <w:rsid w:val="00380285"/>
    <w:rsid w:val="0038055F"/>
    <w:rsid w:val="00380917"/>
    <w:rsid w:val="00380EF4"/>
    <w:rsid w:val="00381321"/>
    <w:rsid w:val="0038181F"/>
    <w:rsid w:val="003819BE"/>
    <w:rsid w:val="00381AC9"/>
    <w:rsid w:val="00382626"/>
    <w:rsid w:val="003834B2"/>
    <w:rsid w:val="00384754"/>
    <w:rsid w:val="003849BD"/>
    <w:rsid w:val="00384BE3"/>
    <w:rsid w:val="00385167"/>
    <w:rsid w:val="003851FC"/>
    <w:rsid w:val="003860E3"/>
    <w:rsid w:val="00386513"/>
    <w:rsid w:val="00386AFE"/>
    <w:rsid w:val="00387DC9"/>
    <w:rsid w:val="00390148"/>
    <w:rsid w:val="00391AAB"/>
    <w:rsid w:val="00391B0E"/>
    <w:rsid w:val="00391B21"/>
    <w:rsid w:val="00391E05"/>
    <w:rsid w:val="003923AD"/>
    <w:rsid w:val="0039391E"/>
    <w:rsid w:val="00393DE4"/>
    <w:rsid w:val="0039411E"/>
    <w:rsid w:val="003949A2"/>
    <w:rsid w:val="00395771"/>
    <w:rsid w:val="00395827"/>
    <w:rsid w:val="00396E44"/>
    <w:rsid w:val="00397362"/>
    <w:rsid w:val="0039783F"/>
    <w:rsid w:val="00397B26"/>
    <w:rsid w:val="00397D91"/>
    <w:rsid w:val="003A173A"/>
    <w:rsid w:val="003A220B"/>
    <w:rsid w:val="003A244F"/>
    <w:rsid w:val="003A3D29"/>
    <w:rsid w:val="003A3D68"/>
    <w:rsid w:val="003A3FEE"/>
    <w:rsid w:val="003A442B"/>
    <w:rsid w:val="003A497E"/>
    <w:rsid w:val="003A5066"/>
    <w:rsid w:val="003A5AAA"/>
    <w:rsid w:val="003A5E94"/>
    <w:rsid w:val="003A5F1A"/>
    <w:rsid w:val="003A6E7F"/>
    <w:rsid w:val="003A7936"/>
    <w:rsid w:val="003B0235"/>
    <w:rsid w:val="003B0EA6"/>
    <w:rsid w:val="003B1EB9"/>
    <w:rsid w:val="003B219B"/>
    <w:rsid w:val="003B25CF"/>
    <w:rsid w:val="003B2C7A"/>
    <w:rsid w:val="003B2CFF"/>
    <w:rsid w:val="003B319A"/>
    <w:rsid w:val="003B31EC"/>
    <w:rsid w:val="003B31F8"/>
    <w:rsid w:val="003B35FF"/>
    <w:rsid w:val="003B388C"/>
    <w:rsid w:val="003B3AF1"/>
    <w:rsid w:val="003B43AF"/>
    <w:rsid w:val="003B54D5"/>
    <w:rsid w:val="003B57D3"/>
    <w:rsid w:val="003B61FA"/>
    <w:rsid w:val="003B6E49"/>
    <w:rsid w:val="003B7D6E"/>
    <w:rsid w:val="003C0069"/>
    <w:rsid w:val="003C0275"/>
    <w:rsid w:val="003C0D75"/>
    <w:rsid w:val="003C10FA"/>
    <w:rsid w:val="003C1317"/>
    <w:rsid w:val="003C1BFE"/>
    <w:rsid w:val="003C1DA3"/>
    <w:rsid w:val="003C23B7"/>
    <w:rsid w:val="003C2703"/>
    <w:rsid w:val="003C322C"/>
    <w:rsid w:val="003C3F21"/>
    <w:rsid w:val="003C42F8"/>
    <w:rsid w:val="003C5035"/>
    <w:rsid w:val="003C5144"/>
    <w:rsid w:val="003C519B"/>
    <w:rsid w:val="003C58B9"/>
    <w:rsid w:val="003C6A31"/>
    <w:rsid w:val="003C7A0A"/>
    <w:rsid w:val="003D0690"/>
    <w:rsid w:val="003D07E2"/>
    <w:rsid w:val="003D0DDF"/>
    <w:rsid w:val="003D0F5E"/>
    <w:rsid w:val="003D1560"/>
    <w:rsid w:val="003D1DCD"/>
    <w:rsid w:val="003D24FD"/>
    <w:rsid w:val="003D2D62"/>
    <w:rsid w:val="003D329B"/>
    <w:rsid w:val="003D361E"/>
    <w:rsid w:val="003D3647"/>
    <w:rsid w:val="003D3EB5"/>
    <w:rsid w:val="003D3FAB"/>
    <w:rsid w:val="003D4531"/>
    <w:rsid w:val="003D4A48"/>
    <w:rsid w:val="003D4E13"/>
    <w:rsid w:val="003D50E3"/>
    <w:rsid w:val="003D5125"/>
    <w:rsid w:val="003D5851"/>
    <w:rsid w:val="003D58ED"/>
    <w:rsid w:val="003D6192"/>
    <w:rsid w:val="003D66D7"/>
    <w:rsid w:val="003D6B7B"/>
    <w:rsid w:val="003D7F27"/>
    <w:rsid w:val="003E02BA"/>
    <w:rsid w:val="003E077F"/>
    <w:rsid w:val="003E089E"/>
    <w:rsid w:val="003E0E30"/>
    <w:rsid w:val="003E0EAA"/>
    <w:rsid w:val="003E10E0"/>
    <w:rsid w:val="003E11A7"/>
    <w:rsid w:val="003E150B"/>
    <w:rsid w:val="003E1831"/>
    <w:rsid w:val="003E2E4A"/>
    <w:rsid w:val="003E311F"/>
    <w:rsid w:val="003E346F"/>
    <w:rsid w:val="003E444B"/>
    <w:rsid w:val="003E522C"/>
    <w:rsid w:val="003E5512"/>
    <w:rsid w:val="003E5860"/>
    <w:rsid w:val="003E5980"/>
    <w:rsid w:val="003E59A6"/>
    <w:rsid w:val="003E5A48"/>
    <w:rsid w:val="003E6158"/>
    <w:rsid w:val="003E79E1"/>
    <w:rsid w:val="003F01B9"/>
    <w:rsid w:val="003F0AC6"/>
    <w:rsid w:val="003F0C6C"/>
    <w:rsid w:val="003F0C8E"/>
    <w:rsid w:val="003F1176"/>
    <w:rsid w:val="003F19B7"/>
    <w:rsid w:val="003F23F3"/>
    <w:rsid w:val="003F241D"/>
    <w:rsid w:val="003F2BA2"/>
    <w:rsid w:val="003F3D3A"/>
    <w:rsid w:val="003F3F16"/>
    <w:rsid w:val="003F5565"/>
    <w:rsid w:val="003F66B0"/>
    <w:rsid w:val="003F72C4"/>
    <w:rsid w:val="003F780F"/>
    <w:rsid w:val="00400247"/>
    <w:rsid w:val="00400B57"/>
    <w:rsid w:val="00402CF5"/>
    <w:rsid w:val="004036AA"/>
    <w:rsid w:val="00403A73"/>
    <w:rsid w:val="00403DA0"/>
    <w:rsid w:val="004047EA"/>
    <w:rsid w:val="00406507"/>
    <w:rsid w:val="0040663F"/>
    <w:rsid w:val="00407081"/>
    <w:rsid w:val="00407193"/>
    <w:rsid w:val="00407218"/>
    <w:rsid w:val="00407254"/>
    <w:rsid w:val="004101B4"/>
    <w:rsid w:val="00410657"/>
    <w:rsid w:val="004116D5"/>
    <w:rsid w:val="00411887"/>
    <w:rsid w:val="00411C53"/>
    <w:rsid w:val="00411C8E"/>
    <w:rsid w:val="00412457"/>
    <w:rsid w:val="00412AFB"/>
    <w:rsid w:val="00412F63"/>
    <w:rsid w:val="004139C7"/>
    <w:rsid w:val="00413D70"/>
    <w:rsid w:val="00413E4A"/>
    <w:rsid w:val="004142A1"/>
    <w:rsid w:val="00414B90"/>
    <w:rsid w:val="004156A7"/>
    <w:rsid w:val="0041610E"/>
    <w:rsid w:val="00416CF8"/>
    <w:rsid w:val="00416D1A"/>
    <w:rsid w:val="00417199"/>
    <w:rsid w:val="004173DD"/>
    <w:rsid w:val="004175D0"/>
    <w:rsid w:val="00417CF0"/>
    <w:rsid w:val="0042142E"/>
    <w:rsid w:val="00421C23"/>
    <w:rsid w:val="00421CEB"/>
    <w:rsid w:val="00421F6C"/>
    <w:rsid w:val="004228EB"/>
    <w:rsid w:val="00422DA4"/>
    <w:rsid w:val="0042331A"/>
    <w:rsid w:val="00423638"/>
    <w:rsid w:val="00423904"/>
    <w:rsid w:val="00423DCF"/>
    <w:rsid w:val="00423F6C"/>
    <w:rsid w:val="00424765"/>
    <w:rsid w:val="004247A1"/>
    <w:rsid w:val="00425BB4"/>
    <w:rsid w:val="004262D9"/>
    <w:rsid w:val="00426815"/>
    <w:rsid w:val="00426DD3"/>
    <w:rsid w:val="0042748A"/>
    <w:rsid w:val="00427786"/>
    <w:rsid w:val="00430122"/>
    <w:rsid w:val="00430D49"/>
    <w:rsid w:val="00431BB7"/>
    <w:rsid w:val="00432602"/>
    <w:rsid w:val="004329AC"/>
    <w:rsid w:val="00432D13"/>
    <w:rsid w:val="0043311F"/>
    <w:rsid w:val="00433435"/>
    <w:rsid w:val="004342CD"/>
    <w:rsid w:val="004344A2"/>
    <w:rsid w:val="00435B89"/>
    <w:rsid w:val="004360D3"/>
    <w:rsid w:val="0043671C"/>
    <w:rsid w:val="00436F2C"/>
    <w:rsid w:val="0043798F"/>
    <w:rsid w:val="00437AFC"/>
    <w:rsid w:val="00441073"/>
    <w:rsid w:val="004419EC"/>
    <w:rsid w:val="00441E70"/>
    <w:rsid w:val="00442288"/>
    <w:rsid w:val="004427CD"/>
    <w:rsid w:val="004434B7"/>
    <w:rsid w:val="00444475"/>
    <w:rsid w:val="0044502A"/>
    <w:rsid w:val="004455DA"/>
    <w:rsid w:val="004457FC"/>
    <w:rsid w:val="00450013"/>
    <w:rsid w:val="00450362"/>
    <w:rsid w:val="00450931"/>
    <w:rsid w:val="00450F79"/>
    <w:rsid w:val="00452364"/>
    <w:rsid w:val="004523D5"/>
    <w:rsid w:val="00452503"/>
    <w:rsid w:val="00453FC8"/>
    <w:rsid w:val="00454510"/>
    <w:rsid w:val="00454972"/>
    <w:rsid w:val="004554A6"/>
    <w:rsid w:val="004557A5"/>
    <w:rsid w:val="00456083"/>
    <w:rsid w:val="00456DFD"/>
    <w:rsid w:val="00461269"/>
    <w:rsid w:val="00461D7B"/>
    <w:rsid w:val="00462951"/>
    <w:rsid w:val="004630C9"/>
    <w:rsid w:val="0046470F"/>
    <w:rsid w:val="00464C29"/>
    <w:rsid w:val="00466203"/>
    <w:rsid w:val="004666D1"/>
    <w:rsid w:val="00467D65"/>
    <w:rsid w:val="004712BC"/>
    <w:rsid w:val="00471343"/>
    <w:rsid w:val="00471758"/>
    <w:rsid w:val="004722CC"/>
    <w:rsid w:val="0047358D"/>
    <w:rsid w:val="004739AF"/>
    <w:rsid w:val="00474B79"/>
    <w:rsid w:val="004755A8"/>
    <w:rsid w:val="0047591B"/>
    <w:rsid w:val="004769C1"/>
    <w:rsid w:val="004772E0"/>
    <w:rsid w:val="004774DC"/>
    <w:rsid w:val="004800AA"/>
    <w:rsid w:val="0048014E"/>
    <w:rsid w:val="0048050B"/>
    <w:rsid w:val="00480682"/>
    <w:rsid w:val="00480EAF"/>
    <w:rsid w:val="004818DD"/>
    <w:rsid w:val="00482247"/>
    <w:rsid w:val="00482396"/>
    <w:rsid w:val="004824F2"/>
    <w:rsid w:val="0048332A"/>
    <w:rsid w:val="0048398F"/>
    <w:rsid w:val="00483C63"/>
    <w:rsid w:val="00483ECA"/>
    <w:rsid w:val="00484B3F"/>
    <w:rsid w:val="00484F2B"/>
    <w:rsid w:val="0048527F"/>
    <w:rsid w:val="00485300"/>
    <w:rsid w:val="004855AC"/>
    <w:rsid w:val="00485950"/>
    <w:rsid w:val="004864FA"/>
    <w:rsid w:val="00486A01"/>
    <w:rsid w:val="00486EC5"/>
    <w:rsid w:val="004878C2"/>
    <w:rsid w:val="00487DFD"/>
    <w:rsid w:val="00490554"/>
    <w:rsid w:val="004923FF"/>
    <w:rsid w:val="0049244B"/>
    <w:rsid w:val="00493625"/>
    <w:rsid w:val="00493E37"/>
    <w:rsid w:val="0049419D"/>
    <w:rsid w:val="004943E0"/>
    <w:rsid w:val="00494AEA"/>
    <w:rsid w:val="00494E69"/>
    <w:rsid w:val="00495027"/>
    <w:rsid w:val="004950D3"/>
    <w:rsid w:val="0049569B"/>
    <w:rsid w:val="00495796"/>
    <w:rsid w:val="00495A74"/>
    <w:rsid w:val="00495D0D"/>
    <w:rsid w:val="004968E3"/>
    <w:rsid w:val="0049732C"/>
    <w:rsid w:val="004975E8"/>
    <w:rsid w:val="004A06EB"/>
    <w:rsid w:val="004A1545"/>
    <w:rsid w:val="004A1680"/>
    <w:rsid w:val="004A3D25"/>
    <w:rsid w:val="004A3E40"/>
    <w:rsid w:val="004A418D"/>
    <w:rsid w:val="004A44D4"/>
    <w:rsid w:val="004A4980"/>
    <w:rsid w:val="004A4CA8"/>
    <w:rsid w:val="004A50B7"/>
    <w:rsid w:val="004A56B7"/>
    <w:rsid w:val="004A6C46"/>
    <w:rsid w:val="004A6E8A"/>
    <w:rsid w:val="004A6EA8"/>
    <w:rsid w:val="004A71A6"/>
    <w:rsid w:val="004A728B"/>
    <w:rsid w:val="004A73F1"/>
    <w:rsid w:val="004A7617"/>
    <w:rsid w:val="004A7B43"/>
    <w:rsid w:val="004A7D73"/>
    <w:rsid w:val="004B1C8C"/>
    <w:rsid w:val="004B1F27"/>
    <w:rsid w:val="004B20EE"/>
    <w:rsid w:val="004B25B0"/>
    <w:rsid w:val="004B2A36"/>
    <w:rsid w:val="004B36AF"/>
    <w:rsid w:val="004B3805"/>
    <w:rsid w:val="004B3818"/>
    <w:rsid w:val="004B3DA8"/>
    <w:rsid w:val="004B4EE4"/>
    <w:rsid w:val="004B54FA"/>
    <w:rsid w:val="004B5785"/>
    <w:rsid w:val="004B6436"/>
    <w:rsid w:val="004B6627"/>
    <w:rsid w:val="004B6F8D"/>
    <w:rsid w:val="004B79CC"/>
    <w:rsid w:val="004C072C"/>
    <w:rsid w:val="004C096D"/>
    <w:rsid w:val="004C17E0"/>
    <w:rsid w:val="004C19E7"/>
    <w:rsid w:val="004C2C4F"/>
    <w:rsid w:val="004C2CA6"/>
    <w:rsid w:val="004C34B0"/>
    <w:rsid w:val="004C3A1D"/>
    <w:rsid w:val="004C509A"/>
    <w:rsid w:val="004C56EF"/>
    <w:rsid w:val="004C673F"/>
    <w:rsid w:val="004C75B2"/>
    <w:rsid w:val="004D1201"/>
    <w:rsid w:val="004D16E9"/>
    <w:rsid w:val="004D194C"/>
    <w:rsid w:val="004D23C5"/>
    <w:rsid w:val="004D24AB"/>
    <w:rsid w:val="004D339B"/>
    <w:rsid w:val="004D3629"/>
    <w:rsid w:val="004D4415"/>
    <w:rsid w:val="004D4734"/>
    <w:rsid w:val="004D4D28"/>
    <w:rsid w:val="004D4D60"/>
    <w:rsid w:val="004D5111"/>
    <w:rsid w:val="004D5A5D"/>
    <w:rsid w:val="004D607D"/>
    <w:rsid w:val="004D68AF"/>
    <w:rsid w:val="004D72AE"/>
    <w:rsid w:val="004D7FCB"/>
    <w:rsid w:val="004E3DC4"/>
    <w:rsid w:val="004E4ABF"/>
    <w:rsid w:val="004E506C"/>
    <w:rsid w:val="004E5A0F"/>
    <w:rsid w:val="004E61C8"/>
    <w:rsid w:val="004E64C5"/>
    <w:rsid w:val="004E6AFD"/>
    <w:rsid w:val="004E7C43"/>
    <w:rsid w:val="004E7FFB"/>
    <w:rsid w:val="004F01DB"/>
    <w:rsid w:val="004F085E"/>
    <w:rsid w:val="004F0E6A"/>
    <w:rsid w:val="004F249C"/>
    <w:rsid w:val="004F2C0E"/>
    <w:rsid w:val="004F368D"/>
    <w:rsid w:val="004F43C8"/>
    <w:rsid w:val="004F44E4"/>
    <w:rsid w:val="004F4AAD"/>
    <w:rsid w:val="004F52F2"/>
    <w:rsid w:val="004F543F"/>
    <w:rsid w:val="004F62C5"/>
    <w:rsid w:val="004F6A85"/>
    <w:rsid w:val="004F7458"/>
    <w:rsid w:val="004F7BA9"/>
    <w:rsid w:val="00500001"/>
    <w:rsid w:val="00501075"/>
    <w:rsid w:val="00501967"/>
    <w:rsid w:val="005028C0"/>
    <w:rsid w:val="00502A04"/>
    <w:rsid w:val="005035DF"/>
    <w:rsid w:val="0050423E"/>
    <w:rsid w:val="00504493"/>
    <w:rsid w:val="00504F85"/>
    <w:rsid w:val="00505051"/>
    <w:rsid w:val="00506522"/>
    <w:rsid w:val="00506798"/>
    <w:rsid w:val="00510423"/>
    <w:rsid w:val="0051045C"/>
    <w:rsid w:val="00511423"/>
    <w:rsid w:val="0051268C"/>
    <w:rsid w:val="00512AEB"/>
    <w:rsid w:val="00513E95"/>
    <w:rsid w:val="005149CA"/>
    <w:rsid w:val="005152F5"/>
    <w:rsid w:val="0051696C"/>
    <w:rsid w:val="005170ED"/>
    <w:rsid w:val="00517234"/>
    <w:rsid w:val="00517C15"/>
    <w:rsid w:val="0052016F"/>
    <w:rsid w:val="005204E9"/>
    <w:rsid w:val="00521521"/>
    <w:rsid w:val="005217CA"/>
    <w:rsid w:val="005219C9"/>
    <w:rsid w:val="00521E23"/>
    <w:rsid w:val="00522108"/>
    <w:rsid w:val="0052297A"/>
    <w:rsid w:val="00522C14"/>
    <w:rsid w:val="00522EA2"/>
    <w:rsid w:val="00523AE5"/>
    <w:rsid w:val="005242D4"/>
    <w:rsid w:val="00525345"/>
    <w:rsid w:val="00525915"/>
    <w:rsid w:val="00525ED1"/>
    <w:rsid w:val="0052737C"/>
    <w:rsid w:val="00527D82"/>
    <w:rsid w:val="0053082C"/>
    <w:rsid w:val="00530AC8"/>
    <w:rsid w:val="00530EFD"/>
    <w:rsid w:val="00531820"/>
    <w:rsid w:val="005318C2"/>
    <w:rsid w:val="00532D5F"/>
    <w:rsid w:val="00532D61"/>
    <w:rsid w:val="00533F4A"/>
    <w:rsid w:val="00534AD9"/>
    <w:rsid w:val="0053532F"/>
    <w:rsid w:val="005371B4"/>
    <w:rsid w:val="005375BB"/>
    <w:rsid w:val="005377B7"/>
    <w:rsid w:val="005378F8"/>
    <w:rsid w:val="00537D26"/>
    <w:rsid w:val="005405E8"/>
    <w:rsid w:val="005410FC"/>
    <w:rsid w:val="0054162A"/>
    <w:rsid w:val="00541694"/>
    <w:rsid w:val="005416D5"/>
    <w:rsid w:val="005417DA"/>
    <w:rsid w:val="00541967"/>
    <w:rsid w:val="00541FB0"/>
    <w:rsid w:val="005424DA"/>
    <w:rsid w:val="005428B4"/>
    <w:rsid w:val="00542C16"/>
    <w:rsid w:val="00542C53"/>
    <w:rsid w:val="00542E39"/>
    <w:rsid w:val="00543C17"/>
    <w:rsid w:val="00543E55"/>
    <w:rsid w:val="00544672"/>
    <w:rsid w:val="005449B1"/>
    <w:rsid w:val="00545388"/>
    <w:rsid w:val="0054572E"/>
    <w:rsid w:val="00546980"/>
    <w:rsid w:val="005473A9"/>
    <w:rsid w:val="00547909"/>
    <w:rsid w:val="00547E14"/>
    <w:rsid w:val="005506CD"/>
    <w:rsid w:val="00551632"/>
    <w:rsid w:val="0055183D"/>
    <w:rsid w:val="00552238"/>
    <w:rsid w:val="00553337"/>
    <w:rsid w:val="00553493"/>
    <w:rsid w:val="00553743"/>
    <w:rsid w:val="00553DE8"/>
    <w:rsid w:val="00554D5A"/>
    <w:rsid w:val="00555BC4"/>
    <w:rsid w:val="00555F25"/>
    <w:rsid w:val="00556715"/>
    <w:rsid w:val="00557476"/>
    <w:rsid w:val="005574C5"/>
    <w:rsid w:val="00557FF3"/>
    <w:rsid w:val="00560131"/>
    <w:rsid w:val="00560B16"/>
    <w:rsid w:val="005630DE"/>
    <w:rsid w:val="0056417D"/>
    <w:rsid w:val="005643A1"/>
    <w:rsid w:val="00565386"/>
    <w:rsid w:val="005653F9"/>
    <w:rsid w:val="00565FF7"/>
    <w:rsid w:val="0056624D"/>
    <w:rsid w:val="005667B6"/>
    <w:rsid w:val="00567176"/>
    <w:rsid w:val="0057095A"/>
    <w:rsid w:val="005711E6"/>
    <w:rsid w:val="005716B0"/>
    <w:rsid w:val="00571E00"/>
    <w:rsid w:val="0057249A"/>
    <w:rsid w:val="005724B8"/>
    <w:rsid w:val="0057355F"/>
    <w:rsid w:val="00573B0C"/>
    <w:rsid w:val="00574C5B"/>
    <w:rsid w:val="00574C95"/>
    <w:rsid w:val="00574F17"/>
    <w:rsid w:val="00575B8C"/>
    <w:rsid w:val="00576139"/>
    <w:rsid w:val="00576D14"/>
    <w:rsid w:val="00576E62"/>
    <w:rsid w:val="005777EC"/>
    <w:rsid w:val="00577AFA"/>
    <w:rsid w:val="00581435"/>
    <w:rsid w:val="00581A59"/>
    <w:rsid w:val="0058239A"/>
    <w:rsid w:val="00582EB5"/>
    <w:rsid w:val="005834D9"/>
    <w:rsid w:val="00583641"/>
    <w:rsid w:val="00583665"/>
    <w:rsid w:val="00583C04"/>
    <w:rsid w:val="00583E07"/>
    <w:rsid w:val="00584021"/>
    <w:rsid w:val="00584CEB"/>
    <w:rsid w:val="00584FA7"/>
    <w:rsid w:val="00585D82"/>
    <w:rsid w:val="00585F0E"/>
    <w:rsid w:val="005866A0"/>
    <w:rsid w:val="00586966"/>
    <w:rsid w:val="0058761D"/>
    <w:rsid w:val="005878ED"/>
    <w:rsid w:val="00590272"/>
    <w:rsid w:val="00590FD0"/>
    <w:rsid w:val="00591D23"/>
    <w:rsid w:val="00591EEE"/>
    <w:rsid w:val="00592EC0"/>
    <w:rsid w:val="005930FF"/>
    <w:rsid w:val="005933D3"/>
    <w:rsid w:val="005933DD"/>
    <w:rsid w:val="00593ADB"/>
    <w:rsid w:val="0059422A"/>
    <w:rsid w:val="0059496F"/>
    <w:rsid w:val="005951C8"/>
    <w:rsid w:val="00596EC2"/>
    <w:rsid w:val="00597AE1"/>
    <w:rsid w:val="005A0C52"/>
    <w:rsid w:val="005A1539"/>
    <w:rsid w:val="005A1CF8"/>
    <w:rsid w:val="005A2206"/>
    <w:rsid w:val="005A41A8"/>
    <w:rsid w:val="005A4F51"/>
    <w:rsid w:val="005A56FC"/>
    <w:rsid w:val="005A5F28"/>
    <w:rsid w:val="005A63E7"/>
    <w:rsid w:val="005A6916"/>
    <w:rsid w:val="005A6FEA"/>
    <w:rsid w:val="005A731E"/>
    <w:rsid w:val="005A7D10"/>
    <w:rsid w:val="005A7F4C"/>
    <w:rsid w:val="005B003C"/>
    <w:rsid w:val="005B0872"/>
    <w:rsid w:val="005B08D6"/>
    <w:rsid w:val="005B1581"/>
    <w:rsid w:val="005B32EE"/>
    <w:rsid w:val="005B4140"/>
    <w:rsid w:val="005B65A1"/>
    <w:rsid w:val="005C1A39"/>
    <w:rsid w:val="005C215F"/>
    <w:rsid w:val="005C31B4"/>
    <w:rsid w:val="005C36FB"/>
    <w:rsid w:val="005C385A"/>
    <w:rsid w:val="005C4452"/>
    <w:rsid w:val="005C5A3A"/>
    <w:rsid w:val="005C5A83"/>
    <w:rsid w:val="005C5BC9"/>
    <w:rsid w:val="005C622B"/>
    <w:rsid w:val="005C76B1"/>
    <w:rsid w:val="005C7F52"/>
    <w:rsid w:val="005D2745"/>
    <w:rsid w:val="005D2F07"/>
    <w:rsid w:val="005D38C4"/>
    <w:rsid w:val="005D3D63"/>
    <w:rsid w:val="005D3EBC"/>
    <w:rsid w:val="005D4545"/>
    <w:rsid w:val="005D586E"/>
    <w:rsid w:val="005D5912"/>
    <w:rsid w:val="005D5D51"/>
    <w:rsid w:val="005D6097"/>
    <w:rsid w:val="005D6360"/>
    <w:rsid w:val="005D6ADB"/>
    <w:rsid w:val="005D726B"/>
    <w:rsid w:val="005D7750"/>
    <w:rsid w:val="005D7D94"/>
    <w:rsid w:val="005D7DC0"/>
    <w:rsid w:val="005E047E"/>
    <w:rsid w:val="005E09C2"/>
    <w:rsid w:val="005E0C12"/>
    <w:rsid w:val="005E10A0"/>
    <w:rsid w:val="005E18E3"/>
    <w:rsid w:val="005E1A06"/>
    <w:rsid w:val="005E1BEF"/>
    <w:rsid w:val="005E24D7"/>
    <w:rsid w:val="005E3C57"/>
    <w:rsid w:val="005E4F99"/>
    <w:rsid w:val="005E5048"/>
    <w:rsid w:val="005E51CC"/>
    <w:rsid w:val="005E608E"/>
    <w:rsid w:val="005E62A2"/>
    <w:rsid w:val="005E62C8"/>
    <w:rsid w:val="005E6587"/>
    <w:rsid w:val="005F012F"/>
    <w:rsid w:val="005F07DF"/>
    <w:rsid w:val="005F116A"/>
    <w:rsid w:val="005F1A87"/>
    <w:rsid w:val="005F201E"/>
    <w:rsid w:val="005F2AFB"/>
    <w:rsid w:val="005F2F54"/>
    <w:rsid w:val="005F300B"/>
    <w:rsid w:val="005F328D"/>
    <w:rsid w:val="005F423C"/>
    <w:rsid w:val="005F5467"/>
    <w:rsid w:val="005F5DA5"/>
    <w:rsid w:val="005F5F7F"/>
    <w:rsid w:val="005F620F"/>
    <w:rsid w:val="005F6910"/>
    <w:rsid w:val="005F7903"/>
    <w:rsid w:val="005F7D44"/>
    <w:rsid w:val="00600447"/>
    <w:rsid w:val="00600FA4"/>
    <w:rsid w:val="00601534"/>
    <w:rsid w:val="006015E8"/>
    <w:rsid w:val="00601CA7"/>
    <w:rsid w:val="00602172"/>
    <w:rsid w:val="00602ED9"/>
    <w:rsid w:val="006042F7"/>
    <w:rsid w:val="006049EC"/>
    <w:rsid w:val="00606244"/>
    <w:rsid w:val="006066DD"/>
    <w:rsid w:val="006069A8"/>
    <w:rsid w:val="00606DAA"/>
    <w:rsid w:val="0060791C"/>
    <w:rsid w:val="006101B0"/>
    <w:rsid w:val="0061029F"/>
    <w:rsid w:val="00610425"/>
    <w:rsid w:val="00610EEC"/>
    <w:rsid w:val="00611197"/>
    <w:rsid w:val="00611A38"/>
    <w:rsid w:val="00612474"/>
    <w:rsid w:val="006165B0"/>
    <w:rsid w:val="0061750E"/>
    <w:rsid w:val="00617817"/>
    <w:rsid w:val="00617BDB"/>
    <w:rsid w:val="00617E94"/>
    <w:rsid w:val="0062074B"/>
    <w:rsid w:val="00620803"/>
    <w:rsid w:val="00621001"/>
    <w:rsid w:val="006214A3"/>
    <w:rsid w:val="00621CC6"/>
    <w:rsid w:val="0062432C"/>
    <w:rsid w:val="0062479B"/>
    <w:rsid w:val="00624DDA"/>
    <w:rsid w:val="00624EA0"/>
    <w:rsid w:val="0062569B"/>
    <w:rsid w:val="00625A10"/>
    <w:rsid w:val="00625C59"/>
    <w:rsid w:val="006262BF"/>
    <w:rsid w:val="00627182"/>
    <w:rsid w:val="006273FC"/>
    <w:rsid w:val="00630DC6"/>
    <w:rsid w:val="00631403"/>
    <w:rsid w:val="00631803"/>
    <w:rsid w:val="006328DA"/>
    <w:rsid w:val="00632E72"/>
    <w:rsid w:val="006330D5"/>
    <w:rsid w:val="00633421"/>
    <w:rsid w:val="00633634"/>
    <w:rsid w:val="006336A6"/>
    <w:rsid w:val="00633B93"/>
    <w:rsid w:val="006345BB"/>
    <w:rsid w:val="00636B92"/>
    <w:rsid w:val="00637307"/>
    <w:rsid w:val="006379DA"/>
    <w:rsid w:val="006406A4"/>
    <w:rsid w:val="00642351"/>
    <w:rsid w:val="00642C97"/>
    <w:rsid w:val="00643171"/>
    <w:rsid w:val="00643588"/>
    <w:rsid w:val="0064372A"/>
    <w:rsid w:val="00643A13"/>
    <w:rsid w:val="0064507D"/>
    <w:rsid w:val="00645202"/>
    <w:rsid w:val="00645249"/>
    <w:rsid w:val="00646132"/>
    <w:rsid w:val="0064630C"/>
    <w:rsid w:val="0064645A"/>
    <w:rsid w:val="00646640"/>
    <w:rsid w:val="00646AA1"/>
    <w:rsid w:val="00647422"/>
    <w:rsid w:val="006515E9"/>
    <w:rsid w:val="00651A08"/>
    <w:rsid w:val="00652EF9"/>
    <w:rsid w:val="00652FA1"/>
    <w:rsid w:val="0065448B"/>
    <w:rsid w:val="00654731"/>
    <w:rsid w:val="00655619"/>
    <w:rsid w:val="00656655"/>
    <w:rsid w:val="006613DA"/>
    <w:rsid w:val="00661525"/>
    <w:rsid w:val="0066277C"/>
    <w:rsid w:val="00662A79"/>
    <w:rsid w:val="0066356D"/>
    <w:rsid w:val="00663ED6"/>
    <w:rsid w:val="00664281"/>
    <w:rsid w:val="00664D6F"/>
    <w:rsid w:val="00664E7C"/>
    <w:rsid w:val="006650AB"/>
    <w:rsid w:val="00665368"/>
    <w:rsid w:val="00665422"/>
    <w:rsid w:val="006666AB"/>
    <w:rsid w:val="00667834"/>
    <w:rsid w:val="00667A66"/>
    <w:rsid w:val="00667E12"/>
    <w:rsid w:val="00667F28"/>
    <w:rsid w:val="006705C9"/>
    <w:rsid w:val="00670AFD"/>
    <w:rsid w:val="0067128D"/>
    <w:rsid w:val="00671A02"/>
    <w:rsid w:val="00671DA2"/>
    <w:rsid w:val="0067228C"/>
    <w:rsid w:val="006729C0"/>
    <w:rsid w:val="006734A7"/>
    <w:rsid w:val="00673979"/>
    <w:rsid w:val="0067470F"/>
    <w:rsid w:val="00675C99"/>
    <w:rsid w:val="00677046"/>
    <w:rsid w:val="006779DD"/>
    <w:rsid w:val="006808DA"/>
    <w:rsid w:val="006811A7"/>
    <w:rsid w:val="006820B2"/>
    <w:rsid w:val="006822E3"/>
    <w:rsid w:val="00682BF4"/>
    <w:rsid w:val="00682D0E"/>
    <w:rsid w:val="00684ACC"/>
    <w:rsid w:val="00684D6B"/>
    <w:rsid w:val="006850EF"/>
    <w:rsid w:val="00685191"/>
    <w:rsid w:val="00685260"/>
    <w:rsid w:val="006858CE"/>
    <w:rsid w:val="0068599F"/>
    <w:rsid w:val="00685AA5"/>
    <w:rsid w:val="00686CC3"/>
    <w:rsid w:val="00687B47"/>
    <w:rsid w:val="00690995"/>
    <w:rsid w:val="0069118E"/>
    <w:rsid w:val="00691E9F"/>
    <w:rsid w:val="00692471"/>
    <w:rsid w:val="00692550"/>
    <w:rsid w:val="006932CF"/>
    <w:rsid w:val="006936E0"/>
    <w:rsid w:val="006937D8"/>
    <w:rsid w:val="00696416"/>
    <w:rsid w:val="00696477"/>
    <w:rsid w:val="006968C7"/>
    <w:rsid w:val="006969D6"/>
    <w:rsid w:val="006970BC"/>
    <w:rsid w:val="006975F5"/>
    <w:rsid w:val="00697CF4"/>
    <w:rsid w:val="00697EBC"/>
    <w:rsid w:val="006A1F50"/>
    <w:rsid w:val="006A2D5A"/>
    <w:rsid w:val="006A3800"/>
    <w:rsid w:val="006A3F0E"/>
    <w:rsid w:val="006A4B4C"/>
    <w:rsid w:val="006A5502"/>
    <w:rsid w:val="006A56A2"/>
    <w:rsid w:val="006A5E92"/>
    <w:rsid w:val="006A61EB"/>
    <w:rsid w:val="006A6641"/>
    <w:rsid w:val="006A7B39"/>
    <w:rsid w:val="006B00B2"/>
    <w:rsid w:val="006B0DCC"/>
    <w:rsid w:val="006B239B"/>
    <w:rsid w:val="006B25A6"/>
    <w:rsid w:val="006B296C"/>
    <w:rsid w:val="006B2BD0"/>
    <w:rsid w:val="006B36C8"/>
    <w:rsid w:val="006B3985"/>
    <w:rsid w:val="006B41CE"/>
    <w:rsid w:val="006B425C"/>
    <w:rsid w:val="006B46B7"/>
    <w:rsid w:val="006B5388"/>
    <w:rsid w:val="006B56C6"/>
    <w:rsid w:val="006B57B9"/>
    <w:rsid w:val="006B66D8"/>
    <w:rsid w:val="006B6AD8"/>
    <w:rsid w:val="006B6C6E"/>
    <w:rsid w:val="006B798D"/>
    <w:rsid w:val="006B799E"/>
    <w:rsid w:val="006C029C"/>
    <w:rsid w:val="006C04D9"/>
    <w:rsid w:val="006C12EC"/>
    <w:rsid w:val="006C153B"/>
    <w:rsid w:val="006C170C"/>
    <w:rsid w:val="006C1BD3"/>
    <w:rsid w:val="006C475F"/>
    <w:rsid w:val="006C580B"/>
    <w:rsid w:val="006C5FF4"/>
    <w:rsid w:val="006C69EB"/>
    <w:rsid w:val="006C6E8E"/>
    <w:rsid w:val="006C7FBC"/>
    <w:rsid w:val="006D0590"/>
    <w:rsid w:val="006D0DCD"/>
    <w:rsid w:val="006D1176"/>
    <w:rsid w:val="006D1A3B"/>
    <w:rsid w:val="006D241E"/>
    <w:rsid w:val="006D2648"/>
    <w:rsid w:val="006D28AF"/>
    <w:rsid w:val="006D3710"/>
    <w:rsid w:val="006D3E42"/>
    <w:rsid w:val="006D4230"/>
    <w:rsid w:val="006D45AB"/>
    <w:rsid w:val="006D492A"/>
    <w:rsid w:val="006D5493"/>
    <w:rsid w:val="006D661A"/>
    <w:rsid w:val="006D6847"/>
    <w:rsid w:val="006D77C6"/>
    <w:rsid w:val="006E01DC"/>
    <w:rsid w:val="006E0EA4"/>
    <w:rsid w:val="006E11AF"/>
    <w:rsid w:val="006E1A4B"/>
    <w:rsid w:val="006E1BCF"/>
    <w:rsid w:val="006E3527"/>
    <w:rsid w:val="006E399B"/>
    <w:rsid w:val="006E3AF2"/>
    <w:rsid w:val="006E4542"/>
    <w:rsid w:val="006E4F03"/>
    <w:rsid w:val="006E629D"/>
    <w:rsid w:val="006E7BEE"/>
    <w:rsid w:val="006E7FC6"/>
    <w:rsid w:val="006F03A1"/>
    <w:rsid w:val="006F03C1"/>
    <w:rsid w:val="006F0949"/>
    <w:rsid w:val="006F330E"/>
    <w:rsid w:val="006F3610"/>
    <w:rsid w:val="006F3C75"/>
    <w:rsid w:val="006F3FD2"/>
    <w:rsid w:val="006F4A74"/>
    <w:rsid w:val="006F4AD4"/>
    <w:rsid w:val="006F6DAF"/>
    <w:rsid w:val="006F6E79"/>
    <w:rsid w:val="006F71C7"/>
    <w:rsid w:val="006F7E35"/>
    <w:rsid w:val="006F7F7A"/>
    <w:rsid w:val="007006D0"/>
    <w:rsid w:val="00700CDF"/>
    <w:rsid w:val="00701362"/>
    <w:rsid w:val="00701530"/>
    <w:rsid w:val="00702241"/>
    <w:rsid w:val="00702EAF"/>
    <w:rsid w:val="007030BE"/>
    <w:rsid w:val="00703102"/>
    <w:rsid w:val="007039E9"/>
    <w:rsid w:val="00704327"/>
    <w:rsid w:val="00704449"/>
    <w:rsid w:val="00704D6A"/>
    <w:rsid w:val="00705491"/>
    <w:rsid w:val="00706204"/>
    <w:rsid w:val="0070699A"/>
    <w:rsid w:val="00706A1D"/>
    <w:rsid w:val="007070F0"/>
    <w:rsid w:val="00707126"/>
    <w:rsid w:val="007073C6"/>
    <w:rsid w:val="00707485"/>
    <w:rsid w:val="0071014E"/>
    <w:rsid w:val="00710BBB"/>
    <w:rsid w:val="007111DB"/>
    <w:rsid w:val="00711DF1"/>
    <w:rsid w:val="00711E50"/>
    <w:rsid w:val="00712D4E"/>
    <w:rsid w:val="00713863"/>
    <w:rsid w:val="007145D9"/>
    <w:rsid w:val="00714871"/>
    <w:rsid w:val="00714D1F"/>
    <w:rsid w:val="0071569F"/>
    <w:rsid w:val="0071571C"/>
    <w:rsid w:val="00715BFA"/>
    <w:rsid w:val="00716098"/>
    <w:rsid w:val="0071624C"/>
    <w:rsid w:val="00716C58"/>
    <w:rsid w:val="00717068"/>
    <w:rsid w:val="00717282"/>
    <w:rsid w:val="007176A6"/>
    <w:rsid w:val="00720A17"/>
    <w:rsid w:val="007215DA"/>
    <w:rsid w:val="00722DBF"/>
    <w:rsid w:val="007237D7"/>
    <w:rsid w:val="00724FEB"/>
    <w:rsid w:val="0072590E"/>
    <w:rsid w:val="007259BE"/>
    <w:rsid w:val="00725BA1"/>
    <w:rsid w:val="00726298"/>
    <w:rsid w:val="00726F49"/>
    <w:rsid w:val="00726FFB"/>
    <w:rsid w:val="00727B2A"/>
    <w:rsid w:val="00730E75"/>
    <w:rsid w:val="00731004"/>
    <w:rsid w:val="0073162B"/>
    <w:rsid w:val="00731CB8"/>
    <w:rsid w:val="00732441"/>
    <w:rsid w:val="007324FF"/>
    <w:rsid w:val="007327BA"/>
    <w:rsid w:val="00732A15"/>
    <w:rsid w:val="00732B37"/>
    <w:rsid w:val="00732CBF"/>
    <w:rsid w:val="0073392B"/>
    <w:rsid w:val="00734033"/>
    <w:rsid w:val="007342FC"/>
    <w:rsid w:val="00734324"/>
    <w:rsid w:val="0073589B"/>
    <w:rsid w:val="007363F9"/>
    <w:rsid w:val="0073674D"/>
    <w:rsid w:val="007370C3"/>
    <w:rsid w:val="00737AC5"/>
    <w:rsid w:val="007410B3"/>
    <w:rsid w:val="00741581"/>
    <w:rsid w:val="00741A17"/>
    <w:rsid w:val="007425F1"/>
    <w:rsid w:val="007437B7"/>
    <w:rsid w:val="00744581"/>
    <w:rsid w:val="00744F38"/>
    <w:rsid w:val="00745BC4"/>
    <w:rsid w:val="0074687A"/>
    <w:rsid w:val="00746FAC"/>
    <w:rsid w:val="007504FF"/>
    <w:rsid w:val="00751835"/>
    <w:rsid w:val="00751FCC"/>
    <w:rsid w:val="00752201"/>
    <w:rsid w:val="00752524"/>
    <w:rsid w:val="0075264D"/>
    <w:rsid w:val="00752E72"/>
    <w:rsid w:val="00752F5C"/>
    <w:rsid w:val="00753360"/>
    <w:rsid w:val="0075406C"/>
    <w:rsid w:val="00754EEA"/>
    <w:rsid w:val="00755C07"/>
    <w:rsid w:val="00755E5E"/>
    <w:rsid w:val="00756E43"/>
    <w:rsid w:val="0075743B"/>
    <w:rsid w:val="007578A8"/>
    <w:rsid w:val="00757E17"/>
    <w:rsid w:val="00757E93"/>
    <w:rsid w:val="00757FFB"/>
    <w:rsid w:val="0076037A"/>
    <w:rsid w:val="00760586"/>
    <w:rsid w:val="00760628"/>
    <w:rsid w:val="00760952"/>
    <w:rsid w:val="00763238"/>
    <w:rsid w:val="00763C67"/>
    <w:rsid w:val="00763E41"/>
    <w:rsid w:val="007642DC"/>
    <w:rsid w:val="00765149"/>
    <w:rsid w:val="0076532D"/>
    <w:rsid w:val="0076590F"/>
    <w:rsid w:val="00765B9A"/>
    <w:rsid w:val="00765F0B"/>
    <w:rsid w:val="0076620F"/>
    <w:rsid w:val="0076667B"/>
    <w:rsid w:val="007667AE"/>
    <w:rsid w:val="00766EF3"/>
    <w:rsid w:val="00767329"/>
    <w:rsid w:val="00770089"/>
    <w:rsid w:val="00770A06"/>
    <w:rsid w:val="00770C94"/>
    <w:rsid w:val="007715B5"/>
    <w:rsid w:val="00771736"/>
    <w:rsid w:val="00772DFE"/>
    <w:rsid w:val="0077310A"/>
    <w:rsid w:val="00773648"/>
    <w:rsid w:val="007737A3"/>
    <w:rsid w:val="00773857"/>
    <w:rsid w:val="00774DFD"/>
    <w:rsid w:val="00774F8E"/>
    <w:rsid w:val="00775078"/>
    <w:rsid w:val="00775363"/>
    <w:rsid w:val="00775805"/>
    <w:rsid w:val="0077687F"/>
    <w:rsid w:val="00776A61"/>
    <w:rsid w:val="00776BC3"/>
    <w:rsid w:val="00780650"/>
    <w:rsid w:val="0078075B"/>
    <w:rsid w:val="007812A7"/>
    <w:rsid w:val="00781A1E"/>
    <w:rsid w:val="00781EC1"/>
    <w:rsid w:val="007825E5"/>
    <w:rsid w:val="00782897"/>
    <w:rsid w:val="00782B71"/>
    <w:rsid w:val="00782DB0"/>
    <w:rsid w:val="00783AF8"/>
    <w:rsid w:val="00783FE2"/>
    <w:rsid w:val="0078452A"/>
    <w:rsid w:val="00785299"/>
    <w:rsid w:val="00785474"/>
    <w:rsid w:val="007858E3"/>
    <w:rsid w:val="00785CA5"/>
    <w:rsid w:val="00786E8C"/>
    <w:rsid w:val="00787618"/>
    <w:rsid w:val="00787644"/>
    <w:rsid w:val="00787BD1"/>
    <w:rsid w:val="00791C48"/>
    <w:rsid w:val="00791C60"/>
    <w:rsid w:val="0079220F"/>
    <w:rsid w:val="007922F1"/>
    <w:rsid w:val="00792908"/>
    <w:rsid w:val="00792AD7"/>
    <w:rsid w:val="00792EBB"/>
    <w:rsid w:val="007931BD"/>
    <w:rsid w:val="00793A1D"/>
    <w:rsid w:val="00794808"/>
    <w:rsid w:val="007948C6"/>
    <w:rsid w:val="00794C95"/>
    <w:rsid w:val="0079517C"/>
    <w:rsid w:val="00795462"/>
    <w:rsid w:val="00796279"/>
    <w:rsid w:val="00796659"/>
    <w:rsid w:val="00796AC3"/>
    <w:rsid w:val="007A0190"/>
    <w:rsid w:val="007A09D1"/>
    <w:rsid w:val="007A0B5E"/>
    <w:rsid w:val="007A0D22"/>
    <w:rsid w:val="007A186B"/>
    <w:rsid w:val="007A1E94"/>
    <w:rsid w:val="007A24FA"/>
    <w:rsid w:val="007A2E23"/>
    <w:rsid w:val="007A345D"/>
    <w:rsid w:val="007A37E9"/>
    <w:rsid w:val="007A438A"/>
    <w:rsid w:val="007A464B"/>
    <w:rsid w:val="007A4676"/>
    <w:rsid w:val="007A4D58"/>
    <w:rsid w:val="007A506E"/>
    <w:rsid w:val="007A56B4"/>
    <w:rsid w:val="007A5A69"/>
    <w:rsid w:val="007A6ECE"/>
    <w:rsid w:val="007A7083"/>
    <w:rsid w:val="007A70AC"/>
    <w:rsid w:val="007A72E1"/>
    <w:rsid w:val="007A7625"/>
    <w:rsid w:val="007B01BC"/>
    <w:rsid w:val="007B02C3"/>
    <w:rsid w:val="007B17B9"/>
    <w:rsid w:val="007B17C0"/>
    <w:rsid w:val="007B1B8C"/>
    <w:rsid w:val="007B205B"/>
    <w:rsid w:val="007B21C5"/>
    <w:rsid w:val="007B27A6"/>
    <w:rsid w:val="007B27DB"/>
    <w:rsid w:val="007B2B64"/>
    <w:rsid w:val="007B2BFE"/>
    <w:rsid w:val="007B358A"/>
    <w:rsid w:val="007B3693"/>
    <w:rsid w:val="007B3B3E"/>
    <w:rsid w:val="007B40D2"/>
    <w:rsid w:val="007B46D2"/>
    <w:rsid w:val="007B4767"/>
    <w:rsid w:val="007B4A36"/>
    <w:rsid w:val="007B6114"/>
    <w:rsid w:val="007B7A1D"/>
    <w:rsid w:val="007B7F99"/>
    <w:rsid w:val="007C1225"/>
    <w:rsid w:val="007C1910"/>
    <w:rsid w:val="007C1A33"/>
    <w:rsid w:val="007C1B6E"/>
    <w:rsid w:val="007C20C2"/>
    <w:rsid w:val="007C239E"/>
    <w:rsid w:val="007C48E1"/>
    <w:rsid w:val="007C7879"/>
    <w:rsid w:val="007C78AD"/>
    <w:rsid w:val="007C7A40"/>
    <w:rsid w:val="007C7D91"/>
    <w:rsid w:val="007C7F47"/>
    <w:rsid w:val="007D032B"/>
    <w:rsid w:val="007D0E12"/>
    <w:rsid w:val="007D2208"/>
    <w:rsid w:val="007D2E1B"/>
    <w:rsid w:val="007D33B6"/>
    <w:rsid w:val="007D550D"/>
    <w:rsid w:val="007D5C5D"/>
    <w:rsid w:val="007D69E9"/>
    <w:rsid w:val="007D6E4C"/>
    <w:rsid w:val="007D7A8B"/>
    <w:rsid w:val="007E0043"/>
    <w:rsid w:val="007E04F6"/>
    <w:rsid w:val="007E0575"/>
    <w:rsid w:val="007E0EF1"/>
    <w:rsid w:val="007E1022"/>
    <w:rsid w:val="007E10A9"/>
    <w:rsid w:val="007E129C"/>
    <w:rsid w:val="007E1926"/>
    <w:rsid w:val="007E270F"/>
    <w:rsid w:val="007E2D8B"/>
    <w:rsid w:val="007E3078"/>
    <w:rsid w:val="007E3D6A"/>
    <w:rsid w:val="007E3E03"/>
    <w:rsid w:val="007E3EA8"/>
    <w:rsid w:val="007E411E"/>
    <w:rsid w:val="007E5544"/>
    <w:rsid w:val="007E5655"/>
    <w:rsid w:val="007E6C42"/>
    <w:rsid w:val="007E7501"/>
    <w:rsid w:val="007E7A3C"/>
    <w:rsid w:val="007E7CEF"/>
    <w:rsid w:val="007E7E8A"/>
    <w:rsid w:val="007F077B"/>
    <w:rsid w:val="007F09B4"/>
    <w:rsid w:val="007F1951"/>
    <w:rsid w:val="007F1A46"/>
    <w:rsid w:val="007F1CFE"/>
    <w:rsid w:val="007F292D"/>
    <w:rsid w:val="007F388E"/>
    <w:rsid w:val="007F3CE9"/>
    <w:rsid w:val="007F4259"/>
    <w:rsid w:val="007F47FF"/>
    <w:rsid w:val="007F4FA0"/>
    <w:rsid w:val="007F5C47"/>
    <w:rsid w:val="007F5C90"/>
    <w:rsid w:val="007F6850"/>
    <w:rsid w:val="007F6922"/>
    <w:rsid w:val="007F7023"/>
    <w:rsid w:val="007F7E2B"/>
    <w:rsid w:val="008003B9"/>
    <w:rsid w:val="008004B7"/>
    <w:rsid w:val="00800F1D"/>
    <w:rsid w:val="00801393"/>
    <w:rsid w:val="00801817"/>
    <w:rsid w:val="008022FE"/>
    <w:rsid w:val="00802C87"/>
    <w:rsid w:val="00802EFD"/>
    <w:rsid w:val="00803756"/>
    <w:rsid w:val="00803C01"/>
    <w:rsid w:val="00803D4A"/>
    <w:rsid w:val="008046D2"/>
    <w:rsid w:val="0080527A"/>
    <w:rsid w:val="0080543F"/>
    <w:rsid w:val="00805A88"/>
    <w:rsid w:val="00806A3A"/>
    <w:rsid w:val="00806B33"/>
    <w:rsid w:val="00806EC0"/>
    <w:rsid w:val="00810F87"/>
    <w:rsid w:val="008118F8"/>
    <w:rsid w:val="0081335F"/>
    <w:rsid w:val="00813377"/>
    <w:rsid w:val="00813BC6"/>
    <w:rsid w:val="00813D72"/>
    <w:rsid w:val="00813E20"/>
    <w:rsid w:val="00813FD9"/>
    <w:rsid w:val="008156B9"/>
    <w:rsid w:val="0082022A"/>
    <w:rsid w:val="008202F3"/>
    <w:rsid w:val="00820B10"/>
    <w:rsid w:val="00821692"/>
    <w:rsid w:val="00822C20"/>
    <w:rsid w:val="00822C42"/>
    <w:rsid w:val="00824240"/>
    <w:rsid w:val="00824C16"/>
    <w:rsid w:val="0082527E"/>
    <w:rsid w:val="00825677"/>
    <w:rsid w:val="008259D1"/>
    <w:rsid w:val="00826008"/>
    <w:rsid w:val="008261BB"/>
    <w:rsid w:val="0082644D"/>
    <w:rsid w:val="00826656"/>
    <w:rsid w:val="00827581"/>
    <w:rsid w:val="00827F1D"/>
    <w:rsid w:val="008303A2"/>
    <w:rsid w:val="0083043D"/>
    <w:rsid w:val="0083083E"/>
    <w:rsid w:val="00830900"/>
    <w:rsid w:val="00830A71"/>
    <w:rsid w:val="00831AF4"/>
    <w:rsid w:val="00832D34"/>
    <w:rsid w:val="0083332C"/>
    <w:rsid w:val="008340D7"/>
    <w:rsid w:val="00835E9C"/>
    <w:rsid w:val="008362FF"/>
    <w:rsid w:val="0083779F"/>
    <w:rsid w:val="00837DAC"/>
    <w:rsid w:val="00837F05"/>
    <w:rsid w:val="0084011D"/>
    <w:rsid w:val="00840D16"/>
    <w:rsid w:val="00840EE9"/>
    <w:rsid w:val="008420F1"/>
    <w:rsid w:val="00842227"/>
    <w:rsid w:val="00842DC4"/>
    <w:rsid w:val="00842F4C"/>
    <w:rsid w:val="00843060"/>
    <w:rsid w:val="0084379C"/>
    <w:rsid w:val="00844AA8"/>
    <w:rsid w:val="00844F3D"/>
    <w:rsid w:val="00845951"/>
    <w:rsid w:val="00845AE8"/>
    <w:rsid w:val="00845CAE"/>
    <w:rsid w:val="00846160"/>
    <w:rsid w:val="008462AE"/>
    <w:rsid w:val="00846497"/>
    <w:rsid w:val="008467C4"/>
    <w:rsid w:val="00850846"/>
    <w:rsid w:val="00850DCE"/>
    <w:rsid w:val="008519C5"/>
    <w:rsid w:val="00851E9C"/>
    <w:rsid w:val="008524C3"/>
    <w:rsid w:val="0085253B"/>
    <w:rsid w:val="0085279F"/>
    <w:rsid w:val="008528CC"/>
    <w:rsid w:val="00852B12"/>
    <w:rsid w:val="00852C70"/>
    <w:rsid w:val="00852D47"/>
    <w:rsid w:val="00852F35"/>
    <w:rsid w:val="0085309C"/>
    <w:rsid w:val="00853C13"/>
    <w:rsid w:val="0085435D"/>
    <w:rsid w:val="008607E8"/>
    <w:rsid w:val="00861433"/>
    <w:rsid w:val="008619DB"/>
    <w:rsid w:val="008625BC"/>
    <w:rsid w:val="008637F3"/>
    <w:rsid w:val="008639A2"/>
    <w:rsid w:val="00864866"/>
    <w:rsid w:val="00864ACB"/>
    <w:rsid w:val="00865A66"/>
    <w:rsid w:val="00865E44"/>
    <w:rsid w:val="00867579"/>
    <w:rsid w:val="00867E04"/>
    <w:rsid w:val="008700FB"/>
    <w:rsid w:val="008702F7"/>
    <w:rsid w:val="00870CAF"/>
    <w:rsid w:val="008717C3"/>
    <w:rsid w:val="00872295"/>
    <w:rsid w:val="008729BC"/>
    <w:rsid w:val="008730EF"/>
    <w:rsid w:val="00873DF3"/>
    <w:rsid w:val="008744AF"/>
    <w:rsid w:val="00874834"/>
    <w:rsid w:val="00874F9A"/>
    <w:rsid w:val="00875162"/>
    <w:rsid w:val="00875A4A"/>
    <w:rsid w:val="00876C13"/>
    <w:rsid w:val="00876E79"/>
    <w:rsid w:val="0087795A"/>
    <w:rsid w:val="00880433"/>
    <w:rsid w:val="0088073A"/>
    <w:rsid w:val="00880A03"/>
    <w:rsid w:val="00884555"/>
    <w:rsid w:val="00884CC9"/>
    <w:rsid w:val="00885B65"/>
    <w:rsid w:val="0089134B"/>
    <w:rsid w:val="008914A0"/>
    <w:rsid w:val="00892023"/>
    <w:rsid w:val="00892343"/>
    <w:rsid w:val="00893635"/>
    <w:rsid w:val="0089369C"/>
    <w:rsid w:val="008943D3"/>
    <w:rsid w:val="00895D38"/>
    <w:rsid w:val="00896EC4"/>
    <w:rsid w:val="0089701C"/>
    <w:rsid w:val="00897030"/>
    <w:rsid w:val="00897456"/>
    <w:rsid w:val="0089775B"/>
    <w:rsid w:val="008978A5"/>
    <w:rsid w:val="008A025A"/>
    <w:rsid w:val="008A0369"/>
    <w:rsid w:val="008A0485"/>
    <w:rsid w:val="008A0658"/>
    <w:rsid w:val="008A073D"/>
    <w:rsid w:val="008A1B7B"/>
    <w:rsid w:val="008A309D"/>
    <w:rsid w:val="008A3199"/>
    <w:rsid w:val="008A371B"/>
    <w:rsid w:val="008A3B67"/>
    <w:rsid w:val="008A3E2D"/>
    <w:rsid w:val="008A5490"/>
    <w:rsid w:val="008A591E"/>
    <w:rsid w:val="008A5C21"/>
    <w:rsid w:val="008A6A25"/>
    <w:rsid w:val="008A772A"/>
    <w:rsid w:val="008A7ACE"/>
    <w:rsid w:val="008B00F3"/>
    <w:rsid w:val="008B0A39"/>
    <w:rsid w:val="008B0F2E"/>
    <w:rsid w:val="008B179A"/>
    <w:rsid w:val="008B1DE8"/>
    <w:rsid w:val="008B1E65"/>
    <w:rsid w:val="008B2384"/>
    <w:rsid w:val="008B2F0C"/>
    <w:rsid w:val="008B3191"/>
    <w:rsid w:val="008B31F0"/>
    <w:rsid w:val="008B373A"/>
    <w:rsid w:val="008B4B6A"/>
    <w:rsid w:val="008B5114"/>
    <w:rsid w:val="008B5801"/>
    <w:rsid w:val="008B5B53"/>
    <w:rsid w:val="008B7971"/>
    <w:rsid w:val="008B7AC9"/>
    <w:rsid w:val="008C10A2"/>
    <w:rsid w:val="008C1245"/>
    <w:rsid w:val="008C168F"/>
    <w:rsid w:val="008C2223"/>
    <w:rsid w:val="008C2670"/>
    <w:rsid w:val="008C309D"/>
    <w:rsid w:val="008C37DD"/>
    <w:rsid w:val="008C3978"/>
    <w:rsid w:val="008C43D1"/>
    <w:rsid w:val="008C49C0"/>
    <w:rsid w:val="008C4E4A"/>
    <w:rsid w:val="008C50D9"/>
    <w:rsid w:val="008C6531"/>
    <w:rsid w:val="008C6C6A"/>
    <w:rsid w:val="008C6D9F"/>
    <w:rsid w:val="008C752F"/>
    <w:rsid w:val="008D053F"/>
    <w:rsid w:val="008D1696"/>
    <w:rsid w:val="008D199E"/>
    <w:rsid w:val="008D407B"/>
    <w:rsid w:val="008D4578"/>
    <w:rsid w:val="008D4635"/>
    <w:rsid w:val="008D526F"/>
    <w:rsid w:val="008D598B"/>
    <w:rsid w:val="008D5F8E"/>
    <w:rsid w:val="008D61CE"/>
    <w:rsid w:val="008D639B"/>
    <w:rsid w:val="008D6C56"/>
    <w:rsid w:val="008D707A"/>
    <w:rsid w:val="008D74AD"/>
    <w:rsid w:val="008E1CD4"/>
    <w:rsid w:val="008E30DB"/>
    <w:rsid w:val="008E407C"/>
    <w:rsid w:val="008E4111"/>
    <w:rsid w:val="008E46F1"/>
    <w:rsid w:val="008E5E4F"/>
    <w:rsid w:val="008E5F7E"/>
    <w:rsid w:val="008E66FE"/>
    <w:rsid w:val="008E6E85"/>
    <w:rsid w:val="008E7187"/>
    <w:rsid w:val="008E78C2"/>
    <w:rsid w:val="008E7D32"/>
    <w:rsid w:val="008F063A"/>
    <w:rsid w:val="008F0B74"/>
    <w:rsid w:val="008F0EA8"/>
    <w:rsid w:val="008F1BCA"/>
    <w:rsid w:val="008F2AC4"/>
    <w:rsid w:val="008F31A7"/>
    <w:rsid w:val="008F321E"/>
    <w:rsid w:val="008F34E2"/>
    <w:rsid w:val="008F3718"/>
    <w:rsid w:val="008F3719"/>
    <w:rsid w:val="008F4DFB"/>
    <w:rsid w:val="008F512D"/>
    <w:rsid w:val="008F5376"/>
    <w:rsid w:val="008F59FA"/>
    <w:rsid w:val="008F5FBD"/>
    <w:rsid w:val="008F6513"/>
    <w:rsid w:val="008F6782"/>
    <w:rsid w:val="008F68C6"/>
    <w:rsid w:val="008F6A23"/>
    <w:rsid w:val="008F6DB6"/>
    <w:rsid w:val="008F709C"/>
    <w:rsid w:val="008F7557"/>
    <w:rsid w:val="009007FB"/>
    <w:rsid w:val="00900839"/>
    <w:rsid w:val="00900D19"/>
    <w:rsid w:val="00901300"/>
    <w:rsid w:val="00901382"/>
    <w:rsid w:val="009027B8"/>
    <w:rsid w:val="009027E0"/>
    <w:rsid w:val="009031F8"/>
    <w:rsid w:val="00903355"/>
    <w:rsid w:val="009033D1"/>
    <w:rsid w:val="009036F4"/>
    <w:rsid w:val="00906158"/>
    <w:rsid w:val="009066A3"/>
    <w:rsid w:val="00906C98"/>
    <w:rsid w:val="00906D0D"/>
    <w:rsid w:val="00906DCC"/>
    <w:rsid w:val="00906F29"/>
    <w:rsid w:val="00907169"/>
    <w:rsid w:val="00907826"/>
    <w:rsid w:val="00907B31"/>
    <w:rsid w:val="00910A85"/>
    <w:rsid w:val="00910F24"/>
    <w:rsid w:val="00911D8D"/>
    <w:rsid w:val="00912A22"/>
    <w:rsid w:val="00913C12"/>
    <w:rsid w:val="00914460"/>
    <w:rsid w:val="009144BC"/>
    <w:rsid w:val="00914C1F"/>
    <w:rsid w:val="00915202"/>
    <w:rsid w:val="009153CA"/>
    <w:rsid w:val="00915FE0"/>
    <w:rsid w:val="00916258"/>
    <w:rsid w:val="00916441"/>
    <w:rsid w:val="0091645D"/>
    <w:rsid w:val="00916B3D"/>
    <w:rsid w:val="00916D3D"/>
    <w:rsid w:val="00916EC2"/>
    <w:rsid w:val="009178C0"/>
    <w:rsid w:val="00917EC4"/>
    <w:rsid w:val="009201BF"/>
    <w:rsid w:val="00920395"/>
    <w:rsid w:val="00920674"/>
    <w:rsid w:val="009209EB"/>
    <w:rsid w:val="00920EB0"/>
    <w:rsid w:val="00921894"/>
    <w:rsid w:val="00921A90"/>
    <w:rsid w:val="00922353"/>
    <w:rsid w:val="009225C7"/>
    <w:rsid w:val="00922687"/>
    <w:rsid w:val="009228BF"/>
    <w:rsid w:val="00922C77"/>
    <w:rsid w:val="00922D4B"/>
    <w:rsid w:val="00923215"/>
    <w:rsid w:val="00923239"/>
    <w:rsid w:val="0092342B"/>
    <w:rsid w:val="00923636"/>
    <w:rsid w:val="009246F0"/>
    <w:rsid w:val="00924B80"/>
    <w:rsid w:val="009250A0"/>
    <w:rsid w:val="009261C2"/>
    <w:rsid w:val="00927BF7"/>
    <w:rsid w:val="00927D16"/>
    <w:rsid w:val="0093067B"/>
    <w:rsid w:val="009308E4"/>
    <w:rsid w:val="00930924"/>
    <w:rsid w:val="00930C0A"/>
    <w:rsid w:val="00930C90"/>
    <w:rsid w:val="0093157E"/>
    <w:rsid w:val="00931728"/>
    <w:rsid w:val="00931BCD"/>
    <w:rsid w:val="00931C3D"/>
    <w:rsid w:val="00931DFE"/>
    <w:rsid w:val="00931FBF"/>
    <w:rsid w:val="00932CC8"/>
    <w:rsid w:val="00932DD3"/>
    <w:rsid w:val="0093393D"/>
    <w:rsid w:val="00933D1E"/>
    <w:rsid w:val="00934616"/>
    <w:rsid w:val="00934745"/>
    <w:rsid w:val="00934E58"/>
    <w:rsid w:val="00935B50"/>
    <w:rsid w:val="00935EF0"/>
    <w:rsid w:val="00936A98"/>
    <w:rsid w:val="00936F91"/>
    <w:rsid w:val="00936FFE"/>
    <w:rsid w:val="00937107"/>
    <w:rsid w:val="00937901"/>
    <w:rsid w:val="009408D1"/>
    <w:rsid w:val="00940B5C"/>
    <w:rsid w:val="00941B60"/>
    <w:rsid w:val="0094224A"/>
    <w:rsid w:val="00943077"/>
    <w:rsid w:val="00943288"/>
    <w:rsid w:val="00943D19"/>
    <w:rsid w:val="00943E5B"/>
    <w:rsid w:val="0094478A"/>
    <w:rsid w:val="009448FA"/>
    <w:rsid w:val="00944E73"/>
    <w:rsid w:val="0094528A"/>
    <w:rsid w:val="0094582D"/>
    <w:rsid w:val="00945955"/>
    <w:rsid w:val="00945C4D"/>
    <w:rsid w:val="009460F1"/>
    <w:rsid w:val="00950272"/>
    <w:rsid w:val="009505B4"/>
    <w:rsid w:val="0095095E"/>
    <w:rsid w:val="009509CD"/>
    <w:rsid w:val="00951F7E"/>
    <w:rsid w:val="00952515"/>
    <w:rsid w:val="00952CDE"/>
    <w:rsid w:val="009537DC"/>
    <w:rsid w:val="009547DF"/>
    <w:rsid w:val="00954EAC"/>
    <w:rsid w:val="00955454"/>
    <w:rsid w:val="009557D2"/>
    <w:rsid w:val="009561E5"/>
    <w:rsid w:val="00956CDA"/>
    <w:rsid w:val="009573ED"/>
    <w:rsid w:val="00957AD2"/>
    <w:rsid w:val="00961486"/>
    <w:rsid w:val="00961E0E"/>
    <w:rsid w:val="009624BC"/>
    <w:rsid w:val="00963241"/>
    <w:rsid w:val="009635FB"/>
    <w:rsid w:val="009640D5"/>
    <w:rsid w:val="00964D7B"/>
    <w:rsid w:val="0096620F"/>
    <w:rsid w:val="0096653D"/>
    <w:rsid w:val="00966EBD"/>
    <w:rsid w:val="00966FB7"/>
    <w:rsid w:val="00971365"/>
    <w:rsid w:val="0097154B"/>
    <w:rsid w:val="00972367"/>
    <w:rsid w:val="00972984"/>
    <w:rsid w:val="00974372"/>
    <w:rsid w:val="00974A2A"/>
    <w:rsid w:val="00974C0D"/>
    <w:rsid w:val="00974ED3"/>
    <w:rsid w:val="00975D89"/>
    <w:rsid w:val="00975F33"/>
    <w:rsid w:val="00975F91"/>
    <w:rsid w:val="0097679F"/>
    <w:rsid w:val="00976896"/>
    <w:rsid w:val="00976C4A"/>
    <w:rsid w:val="00976E8A"/>
    <w:rsid w:val="0097776B"/>
    <w:rsid w:val="00980154"/>
    <w:rsid w:val="0098054D"/>
    <w:rsid w:val="00983338"/>
    <w:rsid w:val="00984DFA"/>
    <w:rsid w:val="00984F60"/>
    <w:rsid w:val="0098565D"/>
    <w:rsid w:val="00986294"/>
    <w:rsid w:val="00986456"/>
    <w:rsid w:val="0098662B"/>
    <w:rsid w:val="00987149"/>
    <w:rsid w:val="00990025"/>
    <w:rsid w:val="0099103C"/>
    <w:rsid w:val="00991549"/>
    <w:rsid w:val="00991FB7"/>
    <w:rsid w:val="009920A9"/>
    <w:rsid w:val="00993361"/>
    <w:rsid w:val="00993CD3"/>
    <w:rsid w:val="009950C1"/>
    <w:rsid w:val="00995877"/>
    <w:rsid w:val="00996547"/>
    <w:rsid w:val="00997A0F"/>
    <w:rsid w:val="009A0045"/>
    <w:rsid w:val="009A02B1"/>
    <w:rsid w:val="009A03AF"/>
    <w:rsid w:val="009A0CE6"/>
    <w:rsid w:val="009A1487"/>
    <w:rsid w:val="009A192C"/>
    <w:rsid w:val="009A3743"/>
    <w:rsid w:val="009A46DA"/>
    <w:rsid w:val="009A5295"/>
    <w:rsid w:val="009A5385"/>
    <w:rsid w:val="009A5D82"/>
    <w:rsid w:val="009A617F"/>
    <w:rsid w:val="009A66B5"/>
    <w:rsid w:val="009B13CE"/>
    <w:rsid w:val="009B174E"/>
    <w:rsid w:val="009B2049"/>
    <w:rsid w:val="009B3534"/>
    <w:rsid w:val="009B35A9"/>
    <w:rsid w:val="009B3874"/>
    <w:rsid w:val="009B3884"/>
    <w:rsid w:val="009B42FF"/>
    <w:rsid w:val="009B555C"/>
    <w:rsid w:val="009B590C"/>
    <w:rsid w:val="009B59C9"/>
    <w:rsid w:val="009B5CFE"/>
    <w:rsid w:val="009B6A63"/>
    <w:rsid w:val="009B6CA7"/>
    <w:rsid w:val="009B7167"/>
    <w:rsid w:val="009B7AB9"/>
    <w:rsid w:val="009B7C4E"/>
    <w:rsid w:val="009B7D39"/>
    <w:rsid w:val="009C05DB"/>
    <w:rsid w:val="009C0A6F"/>
    <w:rsid w:val="009C0EF4"/>
    <w:rsid w:val="009C1553"/>
    <w:rsid w:val="009C2812"/>
    <w:rsid w:val="009C2C5C"/>
    <w:rsid w:val="009C3310"/>
    <w:rsid w:val="009C3953"/>
    <w:rsid w:val="009C41E2"/>
    <w:rsid w:val="009C4AFD"/>
    <w:rsid w:val="009C50E9"/>
    <w:rsid w:val="009C5156"/>
    <w:rsid w:val="009C5AFE"/>
    <w:rsid w:val="009C5EB8"/>
    <w:rsid w:val="009C6B49"/>
    <w:rsid w:val="009C6B4B"/>
    <w:rsid w:val="009C7045"/>
    <w:rsid w:val="009D1358"/>
    <w:rsid w:val="009D2376"/>
    <w:rsid w:val="009D23D5"/>
    <w:rsid w:val="009D246F"/>
    <w:rsid w:val="009D24D1"/>
    <w:rsid w:val="009D29EF"/>
    <w:rsid w:val="009D37F1"/>
    <w:rsid w:val="009D3938"/>
    <w:rsid w:val="009D53E7"/>
    <w:rsid w:val="009D590A"/>
    <w:rsid w:val="009D5C30"/>
    <w:rsid w:val="009D6A75"/>
    <w:rsid w:val="009D71DD"/>
    <w:rsid w:val="009D7DCD"/>
    <w:rsid w:val="009E05D6"/>
    <w:rsid w:val="009E0B74"/>
    <w:rsid w:val="009E15A8"/>
    <w:rsid w:val="009E2270"/>
    <w:rsid w:val="009E3707"/>
    <w:rsid w:val="009E4002"/>
    <w:rsid w:val="009E413F"/>
    <w:rsid w:val="009E4728"/>
    <w:rsid w:val="009E4B7F"/>
    <w:rsid w:val="009E4F7D"/>
    <w:rsid w:val="009E5365"/>
    <w:rsid w:val="009E56A2"/>
    <w:rsid w:val="009E6899"/>
    <w:rsid w:val="009E74A0"/>
    <w:rsid w:val="009E77BF"/>
    <w:rsid w:val="009E7D36"/>
    <w:rsid w:val="009F0291"/>
    <w:rsid w:val="009F0C5E"/>
    <w:rsid w:val="009F11D4"/>
    <w:rsid w:val="009F1257"/>
    <w:rsid w:val="009F12D6"/>
    <w:rsid w:val="009F16C8"/>
    <w:rsid w:val="009F1D90"/>
    <w:rsid w:val="009F1F0F"/>
    <w:rsid w:val="009F24C4"/>
    <w:rsid w:val="009F28C5"/>
    <w:rsid w:val="009F2E23"/>
    <w:rsid w:val="009F3297"/>
    <w:rsid w:val="009F34FD"/>
    <w:rsid w:val="009F368D"/>
    <w:rsid w:val="009F394E"/>
    <w:rsid w:val="009F3A46"/>
    <w:rsid w:val="009F3D99"/>
    <w:rsid w:val="009F4ABF"/>
    <w:rsid w:val="009F511A"/>
    <w:rsid w:val="009F755A"/>
    <w:rsid w:val="00A00B56"/>
    <w:rsid w:val="00A00C78"/>
    <w:rsid w:val="00A01327"/>
    <w:rsid w:val="00A0172D"/>
    <w:rsid w:val="00A03735"/>
    <w:rsid w:val="00A03B37"/>
    <w:rsid w:val="00A03DC4"/>
    <w:rsid w:val="00A04733"/>
    <w:rsid w:val="00A04917"/>
    <w:rsid w:val="00A04EAE"/>
    <w:rsid w:val="00A0558C"/>
    <w:rsid w:val="00A069ED"/>
    <w:rsid w:val="00A07244"/>
    <w:rsid w:val="00A075E6"/>
    <w:rsid w:val="00A07D12"/>
    <w:rsid w:val="00A1007A"/>
    <w:rsid w:val="00A1052E"/>
    <w:rsid w:val="00A10B85"/>
    <w:rsid w:val="00A10BAB"/>
    <w:rsid w:val="00A11597"/>
    <w:rsid w:val="00A12BDB"/>
    <w:rsid w:val="00A12CFE"/>
    <w:rsid w:val="00A14A7B"/>
    <w:rsid w:val="00A15BFF"/>
    <w:rsid w:val="00A16111"/>
    <w:rsid w:val="00A16F8C"/>
    <w:rsid w:val="00A17923"/>
    <w:rsid w:val="00A20264"/>
    <w:rsid w:val="00A208E7"/>
    <w:rsid w:val="00A20F24"/>
    <w:rsid w:val="00A210A5"/>
    <w:rsid w:val="00A212E1"/>
    <w:rsid w:val="00A2190F"/>
    <w:rsid w:val="00A22211"/>
    <w:rsid w:val="00A22A78"/>
    <w:rsid w:val="00A23DFD"/>
    <w:rsid w:val="00A24490"/>
    <w:rsid w:val="00A24F74"/>
    <w:rsid w:val="00A250A8"/>
    <w:rsid w:val="00A25221"/>
    <w:rsid w:val="00A26245"/>
    <w:rsid w:val="00A263BB"/>
    <w:rsid w:val="00A2662B"/>
    <w:rsid w:val="00A2686C"/>
    <w:rsid w:val="00A27049"/>
    <w:rsid w:val="00A3006F"/>
    <w:rsid w:val="00A308AA"/>
    <w:rsid w:val="00A30D53"/>
    <w:rsid w:val="00A30F99"/>
    <w:rsid w:val="00A32557"/>
    <w:rsid w:val="00A33399"/>
    <w:rsid w:val="00A33CE1"/>
    <w:rsid w:val="00A344C3"/>
    <w:rsid w:val="00A34B19"/>
    <w:rsid w:val="00A36495"/>
    <w:rsid w:val="00A36604"/>
    <w:rsid w:val="00A366D9"/>
    <w:rsid w:val="00A368D8"/>
    <w:rsid w:val="00A37B0E"/>
    <w:rsid w:val="00A40A01"/>
    <w:rsid w:val="00A4155A"/>
    <w:rsid w:val="00A41987"/>
    <w:rsid w:val="00A41FE6"/>
    <w:rsid w:val="00A4234C"/>
    <w:rsid w:val="00A42514"/>
    <w:rsid w:val="00A427F9"/>
    <w:rsid w:val="00A4289C"/>
    <w:rsid w:val="00A43D56"/>
    <w:rsid w:val="00A44B04"/>
    <w:rsid w:val="00A44D1B"/>
    <w:rsid w:val="00A45352"/>
    <w:rsid w:val="00A45901"/>
    <w:rsid w:val="00A45CFE"/>
    <w:rsid w:val="00A45EC5"/>
    <w:rsid w:val="00A46895"/>
    <w:rsid w:val="00A46C4F"/>
    <w:rsid w:val="00A50A6E"/>
    <w:rsid w:val="00A5119C"/>
    <w:rsid w:val="00A51863"/>
    <w:rsid w:val="00A51989"/>
    <w:rsid w:val="00A51F46"/>
    <w:rsid w:val="00A52383"/>
    <w:rsid w:val="00A528C9"/>
    <w:rsid w:val="00A531A4"/>
    <w:rsid w:val="00A53B8A"/>
    <w:rsid w:val="00A54013"/>
    <w:rsid w:val="00A541E7"/>
    <w:rsid w:val="00A5441A"/>
    <w:rsid w:val="00A544CD"/>
    <w:rsid w:val="00A55217"/>
    <w:rsid w:val="00A555DF"/>
    <w:rsid w:val="00A55652"/>
    <w:rsid w:val="00A55A4E"/>
    <w:rsid w:val="00A55C49"/>
    <w:rsid w:val="00A563CF"/>
    <w:rsid w:val="00A5643F"/>
    <w:rsid w:val="00A61390"/>
    <w:rsid w:val="00A619E2"/>
    <w:rsid w:val="00A622C1"/>
    <w:rsid w:val="00A629E3"/>
    <w:rsid w:val="00A631D5"/>
    <w:rsid w:val="00A641DF"/>
    <w:rsid w:val="00A641F0"/>
    <w:rsid w:val="00A64A2B"/>
    <w:rsid w:val="00A6520F"/>
    <w:rsid w:val="00A6542F"/>
    <w:rsid w:val="00A66185"/>
    <w:rsid w:val="00A6666D"/>
    <w:rsid w:val="00A66B43"/>
    <w:rsid w:val="00A672DB"/>
    <w:rsid w:val="00A67875"/>
    <w:rsid w:val="00A70034"/>
    <w:rsid w:val="00A71245"/>
    <w:rsid w:val="00A713DA"/>
    <w:rsid w:val="00A71671"/>
    <w:rsid w:val="00A716F0"/>
    <w:rsid w:val="00A719ED"/>
    <w:rsid w:val="00A736A6"/>
    <w:rsid w:val="00A73BF4"/>
    <w:rsid w:val="00A73D39"/>
    <w:rsid w:val="00A74271"/>
    <w:rsid w:val="00A74850"/>
    <w:rsid w:val="00A74C87"/>
    <w:rsid w:val="00A75318"/>
    <w:rsid w:val="00A76314"/>
    <w:rsid w:val="00A771A1"/>
    <w:rsid w:val="00A778AA"/>
    <w:rsid w:val="00A77C28"/>
    <w:rsid w:val="00A8066F"/>
    <w:rsid w:val="00A80703"/>
    <w:rsid w:val="00A80A9C"/>
    <w:rsid w:val="00A81A25"/>
    <w:rsid w:val="00A83BA5"/>
    <w:rsid w:val="00A844E4"/>
    <w:rsid w:val="00A85039"/>
    <w:rsid w:val="00A85340"/>
    <w:rsid w:val="00A86214"/>
    <w:rsid w:val="00A862D2"/>
    <w:rsid w:val="00A86783"/>
    <w:rsid w:val="00A868A3"/>
    <w:rsid w:val="00A86E93"/>
    <w:rsid w:val="00A8769D"/>
    <w:rsid w:val="00A879B1"/>
    <w:rsid w:val="00A91498"/>
    <w:rsid w:val="00A925C5"/>
    <w:rsid w:val="00A92A12"/>
    <w:rsid w:val="00A937F8"/>
    <w:rsid w:val="00A93AE8"/>
    <w:rsid w:val="00A94039"/>
    <w:rsid w:val="00A951D0"/>
    <w:rsid w:val="00A95253"/>
    <w:rsid w:val="00A959A5"/>
    <w:rsid w:val="00A96C95"/>
    <w:rsid w:val="00A97199"/>
    <w:rsid w:val="00A97533"/>
    <w:rsid w:val="00AA032A"/>
    <w:rsid w:val="00AA0386"/>
    <w:rsid w:val="00AA0563"/>
    <w:rsid w:val="00AA120B"/>
    <w:rsid w:val="00AA13B2"/>
    <w:rsid w:val="00AA19E8"/>
    <w:rsid w:val="00AA30FD"/>
    <w:rsid w:val="00AA33D0"/>
    <w:rsid w:val="00AA3D5B"/>
    <w:rsid w:val="00AA4997"/>
    <w:rsid w:val="00AA51A8"/>
    <w:rsid w:val="00AA67EA"/>
    <w:rsid w:val="00AA6E7F"/>
    <w:rsid w:val="00AA7A5D"/>
    <w:rsid w:val="00AA7F78"/>
    <w:rsid w:val="00AB0382"/>
    <w:rsid w:val="00AB079D"/>
    <w:rsid w:val="00AB07CB"/>
    <w:rsid w:val="00AB0B15"/>
    <w:rsid w:val="00AB0BE5"/>
    <w:rsid w:val="00AB10F5"/>
    <w:rsid w:val="00AB2620"/>
    <w:rsid w:val="00AB2973"/>
    <w:rsid w:val="00AB2986"/>
    <w:rsid w:val="00AB33B0"/>
    <w:rsid w:val="00AB36DB"/>
    <w:rsid w:val="00AB3AC0"/>
    <w:rsid w:val="00AB50BE"/>
    <w:rsid w:val="00AB68D6"/>
    <w:rsid w:val="00AB695D"/>
    <w:rsid w:val="00AB7775"/>
    <w:rsid w:val="00AB7DC8"/>
    <w:rsid w:val="00AC0D06"/>
    <w:rsid w:val="00AC0F74"/>
    <w:rsid w:val="00AC1718"/>
    <w:rsid w:val="00AC1B33"/>
    <w:rsid w:val="00AC2245"/>
    <w:rsid w:val="00AC277B"/>
    <w:rsid w:val="00AC27E5"/>
    <w:rsid w:val="00AC283A"/>
    <w:rsid w:val="00AC2D47"/>
    <w:rsid w:val="00AC35AC"/>
    <w:rsid w:val="00AC3814"/>
    <w:rsid w:val="00AC47A1"/>
    <w:rsid w:val="00AC536C"/>
    <w:rsid w:val="00AC5F9C"/>
    <w:rsid w:val="00AC722F"/>
    <w:rsid w:val="00AC72CE"/>
    <w:rsid w:val="00AC74CB"/>
    <w:rsid w:val="00AC7733"/>
    <w:rsid w:val="00AC7ABE"/>
    <w:rsid w:val="00AC7B2F"/>
    <w:rsid w:val="00AD0211"/>
    <w:rsid w:val="00AD02B8"/>
    <w:rsid w:val="00AD0B3A"/>
    <w:rsid w:val="00AD0CA6"/>
    <w:rsid w:val="00AD0D65"/>
    <w:rsid w:val="00AD11A6"/>
    <w:rsid w:val="00AD173B"/>
    <w:rsid w:val="00AD18B2"/>
    <w:rsid w:val="00AD1BDF"/>
    <w:rsid w:val="00AD3C5B"/>
    <w:rsid w:val="00AD3EBA"/>
    <w:rsid w:val="00AD4415"/>
    <w:rsid w:val="00AD5FAC"/>
    <w:rsid w:val="00AD6848"/>
    <w:rsid w:val="00AD7360"/>
    <w:rsid w:val="00AD7AF8"/>
    <w:rsid w:val="00AE0782"/>
    <w:rsid w:val="00AE0DD5"/>
    <w:rsid w:val="00AE1FC1"/>
    <w:rsid w:val="00AE2307"/>
    <w:rsid w:val="00AE3D24"/>
    <w:rsid w:val="00AE3F75"/>
    <w:rsid w:val="00AE4155"/>
    <w:rsid w:val="00AE5FD9"/>
    <w:rsid w:val="00AE6755"/>
    <w:rsid w:val="00AE729B"/>
    <w:rsid w:val="00AF140F"/>
    <w:rsid w:val="00AF17D2"/>
    <w:rsid w:val="00AF49E1"/>
    <w:rsid w:val="00AF5016"/>
    <w:rsid w:val="00AF510E"/>
    <w:rsid w:val="00AF5CF2"/>
    <w:rsid w:val="00AF64F1"/>
    <w:rsid w:val="00AF742F"/>
    <w:rsid w:val="00AF76B3"/>
    <w:rsid w:val="00B006BC"/>
    <w:rsid w:val="00B0183A"/>
    <w:rsid w:val="00B01AFA"/>
    <w:rsid w:val="00B01B8A"/>
    <w:rsid w:val="00B01BA1"/>
    <w:rsid w:val="00B02368"/>
    <w:rsid w:val="00B02FAB"/>
    <w:rsid w:val="00B03015"/>
    <w:rsid w:val="00B03F86"/>
    <w:rsid w:val="00B0469B"/>
    <w:rsid w:val="00B04814"/>
    <w:rsid w:val="00B0486B"/>
    <w:rsid w:val="00B04892"/>
    <w:rsid w:val="00B05651"/>
    <w:rsid w:val="00B05732"/>
    <w:rsid w:val="00B05C7A"/>
    <w:rsid w:val="00B0612C"/>
    <w:rsid w:val="00B0654F"/>
    <w:rsid w:val="00B06DD1"/>
    <w:rsid w:val="00B109A3"/>
    <w:rsid w:val="00B134C9"/>
    <w:rsid w:val="00B1364F"/>
    <w:rsid w:val="00B13694"/>
    <w:rsid w:val="00B13925"/>
    <w:rsid w:val="00B13C4F"/>
    <w:rsid w:val="00B13D33"/>
    <w:rsid w:val="00B13F57"/>
    <w:rsid w:val="00B14690"/>
    <w:rsid w:val="00B1499D"/>
    <w:rsid w:val="00B149DF"/>
    <w:rsid w:val="00B14F72"/>
    <w:rsid w:val="00B16049"/>
    <w:rsid w:val="00B1650E"/>
    <w:rsid w:val="00B16CB4"/>
    <w:rsid w:val="00B16CD1"/>
    <w:rsid w:val="00B16FA3"/>
    <w:rsid w:val="00B17420"/>
    <w:rsid w:val="00B17621"/>
    <w:rsid w:val="00B17E02"/>
    <w:rsid w:val="00B20CC5"/>
    <w:rsid w:val="00B21920"/>
    <w:rsid w:val="00B21D7E"/>
    <w:rsid w:val="00B2273B"/>
    <w:rsid w:val="00B2273E"/>
    <w:rsid w:val="00B24CDF"/>
    <w:rsid w:val="00B24DC5"/>
    <w:rsid w:val="00B24E05"/>
    <w:rsid w:val="00B25344"/>
    <w:rsid w:val="00B25B82"/>
    <w:rsid w:val="00B25EC6"/>
    <w:rsid w:val="00B26DB9"/>
    <w:rsid w:val="00B27302"/>
    <w:rsid w:val="00B27AA8"/>
    <w:rsid w:val="00B302E7"/>
    <w:rsid w:val="00B31235"/>
    <w:rsid w:val="00B31AF1"/>
    <w:rsid w:val="00B327F7"/>
    <w:rsid w:val="00B34577"/>
    <w:rsid w:val="00B3471D"/>
    <w:rsid w:val="00B348CC"/>
    <w:rsid w:val="00B34939"/>
    <w:rsid w:val="00B34D1D"/>
    <w:rsid w:val="00B35736"/>
    <w:rsid w:val="00B3600B"/>
    <w:rsid w:val="00B36F64"/>
    <w:rsid w:val="00B4046D"/>
    <w:rsid w:val="00B40E51"/>
    <w:rsid w:val="00B42F1A"/>
    <w:rsid w:val="00B440D2"/>
    <w:rsid w:val="00B44658"/>
    <w:rsid w:val="00B447BF"/>
    <w:rsid w:val="00B44B69"/>
    <w:rsid w:val="00B44F46"/>
    <w:rsid w:val="00B451FA"/>
    <w:rsid w:val="00B45EAC"/>
    <w:rsid w:val="00B4627D"/>
    <w:rsid w:val="00B469ED"/>
    <w:rsid w:val="00B46FE8"/>
    <w:rsid w:val="00B470C9"/>
    <w:rsid w:val="00B47887"/>
    <w:rsid w:val="00B47A5C"/>
    <w:rsid w:val="00B5053F"/>
    <w:rsid w:val="00B526D1"/>
    <w:rsid w:val="00B530D2"/>
    <w:rsid w:val="00B53EED"/>
    <w:rsid w:val="00B552E2"/>
    <w:rsid w:val="00B55401"/>
    <w:rsid w:val="00B565E0"/>
    <w:rsid w:val="00B577A9"/>
    <w:rsid w:val="00B60176"/>
    <w:rsid w:val="00B61793"/>
    <w:rsid w:val="00B623B8"/>
    <w:rsid w:val="00B63CCE"/>
    <w:rsid w:val="00B641C2"/>
    <w:rsid w:val="00B641F4"/>
    <w:rsid w:val="00B64494"/>
    <w:rsid w:val="00B6527C"/>
    <w:rsid w:val="00B658A6"/>
    <w:rsid w:val="00B66210"/>
    <w:rsid w:val="00B66606"/>
    <w:rsid w:val="00B667BC"/>
    <w:rsid w:val="00B66F2B"/>
    <w:rsid w:val="00B67120"/>
    <w:rsid w:val="00B67DB6"/>
    <w:rsid w:val="00B701C2"/>
    <w:rsid w:val="00B70E62"/>
    <w:rsid w:val="00B70E9E"/>
    <w:rsid w:val="00B710B2"/>
    <w:rsid w:val="00B7159A"/>
    <w:rsid w:val="00B7232B"/>
    <w:rsid w:val="00B72816"/>
    <w:rsid w:val="00B72C8D"/>
    <w:rsid w:val="00B73139"/>
    <w:rsid w:val="00B73508"/>
    <w:rsid w:val="00B73A57"/>
    <w:rsid w:val="00B74070"/>
    <w:rsid w:val="00B74877"/>
    <w:rsid w:val="00B75246"/>
    <w:rsid w:val="00B7685C"/>
    <w:rsid w:val="00B76BB9"/>
    <w:rsid w:val="00B76EA2"/>
    <w:rsid w:val="00B77063"/>
    <w:rsid w:val="00B77286"/>
    <w:rsid w:val="00B80057"/>
    <w:rsid w:val="00B809A8"/>
    <w:rsid w:val="00B80DF4"/>
    <w:rsid w:val="00B82459"/>
    <w:rsid w:val="00B82ECD"/>
    <w:rsid w:val="00B8380A"/>
    <w:rsid w:val="00B8458C"/>
    <w:rsid w:val="00B8481A"/>
    <w:rsid w:val="00B848E9"/>
    <w:rsid w:val="00B84D64"/>
    <w:rsid w:val="00B84EFF"/>
    <w:rsid w:val="00B85678"/>
    <w:rsid w:val="00B8631C"/>
    <w:rsid w:val="00B863E3"/>
    <w:rsid w:val="00B86758"/>
    <w:rsid w:val="00B868BA"/>
    <w:rsid w:val="00B86B90"/>
    <w:rsid w:val="00B87020"/>
    <w:rsid w:val="00B87135"/>
    <w:rsid w:val="00B903FD"/>
    <w:rsid w:val="00B905AC"/>
    <w:rsid w:val="00B909A8"/>
    <w:rsid w:val="00B91305"/>
    <w:rsid w:val="00B9261F"/>
    <w:rsid w:val="00B93B9E"/>
    <w:rsid w:val="00B93D9F"/>
    <w:rsid w:val="00B940AF"/>
    <w:rsid w:val="00B9447D"/>
    <w:rsid w:val="00B94B6A"/>
    <w:rsid w:val="00B94C70"/>
    <w:rsid w:val="00B952F8"/>
    <w:rsid w:val="00B9530C"/>
    <w:rsid w:val="00B95398"/>
    <w:rsid w:val="00B95485"/>
    <w:rsid w:val="00B95DFA"/>
    <w:rsid w:val="00B96AB6"/>
    <w:rsid w:val="00B96ADE"/>
    <w:rsid w:val="00B96EA9"/>
    <w:rsid w:val="00B9775B"/>
    <w:rsid w:val="00B979CE"/>
    <w:rsid w:val="00BA0836"/>
    <w:rsid w:val="00BA0EDD"/>
    <w:rsid w:val="00BA186B"/>
    <w:rsid w:val="00BA2439"/>
    <w:rsid w:val="00BA2A69"/>
    <w:rsid w:val="00BA3384"/>
    <w:rsid w:val="00BA370D"/>
    <w:rsid w:val="00BA37ED"/>
    <w:rsid w:val="00BA39CC"/>
    <w:rsid w:val="00BA3E2F"/>
    <w:rsid w:val="00BA4093"/>
    <w:rsid w:val="00BA464D"/>
    <w:rsid w:val="00BA569A"/>
    <w:rsid w:val="00BA56AC"/>
    <w:rsid w:val="00BA5DD4"/>
    <w:rsid w:val="00BA67E4"/>
    <w:rsid w:val="00BB0709"/>
    <w:rsid w:val="00BB07B6"/>
    <w:rsid w:val="00BB1116"/>
    <w:rsid w:val="00BB1232"/>
    <w:rsid w:val="00BB1415"/>
    <w:rsid w:val="00BB1A23"/>
    <w:rsid w:val="00BB1CE0"/>
    <w:rsid w:val="00BB23F7"/>
    <w:rsid w:val="00BB3FF4"/>
    <w:rsid w:val="00BB423A"/>
    <w:rsid w:val="00BB4330"/>
    <w:rsid w:val="00BB44EE"/>
    <w:rsid w:val="00BB54F3"/>
    <w:rsid w:val="00BB5D39"/>
    <w:rsid w:val="00BB6387"/>
    <w:rsid w:val="00BB745A"/>
    <w:rsid w:val="00BB776F"/>
    <w:rsid w:val="00BC05BB"/>
    <w:rsid w:val="00BC0AD8"/>
    <w:rsid w:val="00BC1313"/>
    <w:rsid w:val="00BC183F"/>
    <w:rsid w:val="00BC26AF"/>
    <w:rsid w:val="00BC28BB"/>
    <w:rsid w:val="00BC3041"/>
    <w:rsid w:val="00BC33F1"/>
    <w:rsid w:val="00BC4457"/>
    <w:rsid w:val="00BC521C"/>
    <w:rsid w:val="00BC5FF6"/>
    <w:rsid w:val="00BC6065"/>
    <w:rsid w:val="00BC73DB"/>
    <w:rsid w:val="00BD0B2B"/>
    <w:rsid w:val="00BD3058"/>
    <w:rsid w:val="00BD3C3C"/>
    <w:rsid w:val="00BD3F3B"/>
    <w:rsid w:val="00BD4081"/>
    <w:rsid w:val="00BD4229"/>
    <w:rsid w:val="00BD44A3"/>
    <w:rsid w:val="00BD6E4F"/>
    <w:rsid w:val="00BD6F93"/>
    <w:rsid w:val="00BD72B4"/>
    <w:rsid w:val="00BD7643"/>
    <w:rsid w:val="00BD76C3"/>
    <w:rsid w:val="00BD7808"/>
    <w:rsid w:val="00BD781F"/>
    <w:rsid w:val="00BD79A1"/>
    <w:rsid w:val="00BE0A09"/>
    <w:rsid w:val="00BE1513"/>
    <w:rsid w:val="00BE18C8"/>
    <w:rsid w:val="00BE212C"/>
    <w:rsid w:val="00BE2324"/>
    <w:rsid w:val="00BE266B"/>
    <w:rsid w:val="00BE28F1"/>
    <w:rsid w:val="00BE2A2E"/>
    <w:rsid w:val="00BE2F74"/>
    <w:rsid w:val="00BE355F"/>
    <w:rsid w:val="00BE412C"/>
    <w:rsid w:val="00BE414C"/>
    <w:rsid w:val="00BE4249"/>
    <w:rsid w:val="00BE4A8A"/>
    <w:rsid w:val="00BE644C"/>
    <w:rsid w:val="00BE6642"/>
    <w:rsid w:val="00BE70A2"/>
    <w:rsid w:val="00BE7738"/>
    <w:rsid w:val="00BE7BD2"/>
    <w:rsid w:val="00BE7BD6"/>
    <w:rsid w:val="00BF05E5"/>
    <w:rsid w:val="00BF2A1C"/>
    <w:rsid w:val="00BF309B"/>
    <w:rsid w:val="00BF3988"/>
    <w:rsid w:val="00BF47AF"/>
    <w:rsid w:val="00BF48C0"/>
    <w:rsid w:val="00BF516D"/>
    <w:rsid w:val="00BF7068"/>
    <w:rsid w:val="00BF7E29"/>
    <w:rsid w:val="00C002EF"/>
    <w:rsid w:val="00C00D1B"/>
    <w:rsid w:val="00C00F09"/>
    <w:rsid w:val="00C016D1"/>
    <w:rsid w:val="00C01BF9"/>
    <w:rsid w:val="00C01ED4"/>
    <w:rsid w:val="00C02600"/>
    <w:rsid w:val="00C0297B"/>
    <w:rsid w:val="00C02C62"/>
    <w:rsid w:val="00C03564"/>
    <w:rsid w:val="00C03AC9"/>
    <w:rsid w:val="00C0420E"/>
    <w:rsid w:val="00C045B5"/>
    <w:rsid w:val="00C04EF1"/>
    <w:rsid w:val="00C0717A"/>
    <w:rsid w:val="00C07EA5"/>
    <w:rsid w:val="00C104F6"/>
    <w:rsid w:val="00C10AA0"/>
    <w:rsid w:val="00C10FFE"/>
    <w:rsid w:val="00C11C96"/>
    <w:rsid w:val="00C11F39"/>
    <w:rsid w:val="00C1317C"/>
    <w:rsid w:val="00C142AB"/>
    <w:rsid w:val="00C14381"/>
    <w:rsid w:val="00C143EB"/>
    <w:rsid w:val="00C14533"/>
    <w:rsid w:val="00C14783"/>
    <w:rsid w:val="00C155B0"/>
    <w:rsid w:val="00C15671"/>
    <w:rsid w:val="00C15E44"/>
    <w:rsid w:val="00C15E5C"/>
    <w:rsid w:val="00C167AB"/>
    <w:rsid w:val="00C168FA"/>
    <w:rsid w:val="00C16DC6"/>
    <w:rsid w:val="00C20222"/>
    <w:rsid w:val="00C20852"/>
    <w:rsid w:val="00C21EB3"/>
    <w:rsid w:val="00C2560A"/>
    <w:rsid w:val="00C25AD0"/>
    <w:rsid w:val="00C25B46"/>
    <w:rsid w:val="00C25F17"/>
    <w:rsid w:val="00C309C6"/>
    <w:rsid w:val="00C30F67"/>
    <w:rsid w:val="00C31249"/>
    <w:rsid w:val="00C31795"/>
    <w:rsid w:val="00C3232A"/>
    <w:rsid w:val="00C323ED"/>
    <w:rsid w:val="00C324D7"/>
    <w:rsid w:val="00C32D19"/>
    <w:rsid w:val="00C33D88"/>
    <w:rsid w:val="00C35083"/>
    <w:rsid w:val="00C356D0"/>
    <w:rsid w:val="00C3588B"/>
    <w:rsid w:val="00C35A04"/>
    <w:rsid w:val="00C36829"/>
    <w:rsid w:val="00C36AC8"/>
    <w:rsid w:val="00C41318"/>
    <w:rsid w:val="00C41B80"/>
    <w:rsid w:val="00C42371"/>
    <w:rsid w:val="00C429E4"/>
    <w:rsid w:val="00C42FED"/>
    <w:rsid w:val="00C4302E"/>
    <w:rsid w:val="00C43B6D"/>
    <w:rsid w:val="00C43EE2"/>
    <w:rsid w:val="00C4406E"/>
    <w:rsid w:val="00C44215"/>
    <w:rsid w:val="00C44264"/>
    <w:rsid w:val="00C445B1"/>
    <w:rsid w:val="00C4523D"/>
    <w:rsid w:val="00C452E0"/>
    <w:rsid w:val="00C459B6"/>
    <w:rsid w:val="00C46DBA"/>
    <w:rsid w:val="00C4779D"/>
    <w:rsid w:val="00C47E03"/>
    <w:rsid w:val="00C50360"/>
    <w:rsid w:val="00C5048E"/>
    <w:rsid w:val="00C5162F"/>
    <w:rsid w:val="00C51C1B"/>
    <w:rsid w:val="00C53071"/>
    <w:rsid w:val="00C53613"/>
    <w:rsid w:val="00C54E91"/>
    <w:rsid w:val="00C55AE6"/>
    <w:rsid w:val="00C56779"/>
    <w:rsid w:val="00C56E7E"/>
    <w:rsid w:val="00C57875"/>
    <w:rsid w:val="00C57C00"/>
    <w:rsid w:val="00C6069D"/>
    <w:rsid w:val="00C60E12"/>
    <w:rsid w:val="00C60E57"/>
    <w:rsid w:val="00C612BC"/>
    <w:rsid w:val="00C618ED"/>
    <w:rsid w:val="00C61A83"/>
    <w:rsid w:val="00C62083"/>
    <w:rsid w:val="00C62DBF"/>
    <w:rsid w:val="00C63A55"/>
    <w:rsid w:val="00C64459"/>
    <w:rsid w:val="00C654A2"/>
    <w:rsid w:val="00C65F84"/>
    <w:rsid w:val="00C65FC4"/>
    <w:rsid w:val="00C6638E"/>
    <w:rsid w:val="00C66EA1"/>
    <w:rsid w:val="00C674BD"/>
    <w:rsid w:val="00C67616"/>
    <w:rsid w:val="00C67D1B"/>
    <w:rsid w:val="00C700E3"/>
    <w:rsid w:val="00C7208A"/>
    <w:rsid w:val="00C734D8"/>
    <w:rsid w:val="00C74CCB"/>
    <w:rsid w:val="00C75BAB"/>
    <w:rsid w:val="00C75DBB"/>
    <w:rsid w:val="00C762B2"/>
    <w:rsid w:val="00C76484"/>
    <w:rsid w:val="00C76998"/>
    <w:rsid w:val="00C77086"/>
    <w:rsid w:val="00C77339"/>
    <w:rsid w:val="00C77521"/>
    <w:rsid w:val="00C77FD4"/>
    <w:rsid w:val="00C8049D"/>
    <w:rsid w:val="00C80A5E"/>
    <w:rsid w:val="00C80CD2"/>
    <w:rsid w:val="00C80E7E"/>
    <w:rsid w:val="00C81C20"/>
    <w:rsid w:val="00C81DDF"/>
    <w:rsid w:val="00C821F7"/>
    <w:rsid w:val="00C83166"/>
    <w:rsid w:val="00C832F3"/>
    <w:rsid w:val="00C840DF"/>
    <w:rsid w:val="00C8551C"/>
    <w:rsid w:val="00C85921"/>
    <w:rsid w:val="00C85BC8"/>
    <w:rsid w:val="00C86B70"/>
    <w:rsid w:val="00C877D4"/>
    <w:rsid w:val="00C87AE0"/>
    <w:rsid w:val="00C90E39"/>
    <w:rsid w:val="00C91DB8"/>
    <w:rsid w:val="00C9242B"/>
    <w:rsid w:val="00C92AF4"/>
    <w:rsid w:val="00C93121"/>
    <w:rsid w:val="00C93325"/>
    <w:rsid w:val="00C9389A"/>
    <w:rsid w:val="00C93FE1"/>
    <w:rsid w:val="00C94234"/>
    <w:rsid w:val="00C947CF"/>
    <w:rsid w:val="00C94C51"/>
    <w:rsid w:val="00C968E6"/>
    <w:rsid w:val="00C970D6"/>
    <w:rsid w:val="00C9760A"/>
    <w:rsid w:val="00C97739"/>
    <w:rsid w:val="00C9778C"/>
    <w:rsid w:val="00C97CD6"/>
    <w:rsid w:val="00C97FFD"/>
    <w:rsid w:val="00CA058C"/>
    <w:rsid w:val="00CA0BE8"/>
    <w:rsid w:val="00CA1196"/>
    <w:rsid w:val="00CA1731"/>
    <w:rsid w:val="00CA2AD3"/>
    <w:rsid w:val="00CA2AD8"/>
    <w:rsid w:val="00CA329E"/>
    <w:rsid w:val="00CA3308"/>
    <w:rsid w:val="00CA3DC7"/>
    <w:rsid w:val="00CA4051"/>
    <w:rsid w:val="00CA51F8"/>
    <w:rsid w:val="00CA5DA1"/>
    <w:rsid w:val="00CA5F7C"/>
    <w:rsid w:val="00CA6972"/>
    <w:rsid w:val="00CA6CFE"/>
    <w:rsid w:val="00CA742C"/>
    <w:rsid w:val="00CA77CF"/>
    <w:rsid w:val="00CA7E36"/>
    <w:rsid w:val="00CB0D03"/>
    <w:rsid w:val="00CB2073"/>
    <w:rsid w:val="00CB275C"/>
    <w:rsid w:val="00CB29AC"/>
    <w:rsid w:val="00CB2B19"/>
    <w:rsid w:val="00CB436F"/>
    <w:rsid w:val="00CB44C4"/>
    <w:rsid w:val="00CB4AE1"/>
    <w:rsid w:val="00CB5BC9"/>
    <w:rsid w:val="00CB5C66"/>
    <w:rsid w:val="00CB6FEA"/>
    <w:rsid w:val="00CB70AF"/>
    <w:rsid w:val="00CB79E0"/>
    <w:rsid w:val="00CB7A96"/>
    <w:rsid w:val="00CB7D1F"/>
    <w:rsid w:val="00CC017F"/>
    <w:rsid w:val="00CC0194"/>
    <w:rsid w:val="00CC0289"/>
    <w:rsid w:val="00CC02F0"/>
    <w:rsid w:val="00CC05C0"/>
    <w:rsid w:val="00CC09C3"/>
    <w:rsid w:val="00CC158A"/>
    <w:rsid w:val="00CC2215"/>
    <w:rsid w:val="00CC25BD"/>
    <w:rsid w:val="00CC25C0"/>
    <w:rsid w:val="00CC2A5E"/>
    <w:rsid w:val="00CC4B44"/>
    <w:rsid w:val="00CC502A"/>
    <w:rsid w:val="00CC650F"/>
    <w:rsid w:val="00CC78AA"/>
    <w:rsid w:val="00CC7D35"/>
    <w:rsid w:val="00CD1589"/>
    <w:rsid w:val="00CD1EA8"/>
    <w:rsid w:val="00CD2136"/>
    <w:rsid w:val="00CD23DF"/>
    <w:rsid w:val="00CD3E5D"/>
    <w:rsid w:val="00CD4341"/>
    <w:rsid w:val="00CD496A"/>
    <w:rsid w:val="00CD5620"/>
    <w:rsid w:val="00CD60A4"/>
    <w:rsid w:val="00CD6567"/>
    <w:rsid w:val="00CD6E9F"/>
    <w:rsid w:val="00CD70AD"/>
    <w:rsid w:val="00CD76A7"/>
    <w:rsid w:val="00CD7F6D"/>
    <w:rsid w:val="00CE0083"/>
    <w:rsid w:val="00CE00E1"/>
    <w:rsid w:val="00CE0933"/>
    <w:rsid w:val="00CE0BC6"/>
    <w:rsid w:val="00CE0F71"/>
    <w:rsid w:val="00CE1F51"/>
    <w:rsid w:val="00CE2173"/>
    <w:rsid w:val="00CE2D75"/>
    <w:rsid w:val="00CE3071"/>
    <w:rsid w:val="00CE33A9"/>
    <w:rsid w:val="00CE341B"/>
    <w:rsid w:val="00CE4EE8"/>
    <w:rsid w:val="00CE4F0A"/>
    <w:rsid w:val="00CE5055"/>
    <w:rsid w:val="00CE5165"/>
    <w:rsid w:val="00CE59E1"/>
    <w:rsid w:val="00CE5AF3"/>
    <w:rsid w:val="00CE7470"/>
    <w:rsid w:val="00CE7820"/>
    <w:rsid w:val="00CE7A5D"/>
    <w:rsid w:val="00CF0367"/>
    <w:rsid w:val="00CF06B0"/>
    <w:rsid w:val="00CF09DB"/>
    <w:rsid w:val="00CF0FB0"/>
    <w:rsid w:val="00CF1421"/>
    <w:rsid w:val="00CF14EC"/>
    <w:rsid w:val="00CF1662"/>
    <w:rsid w:val="00CF22ED"/>
    <w:rsid w:val="00CF2616"/>
    <w:rsid w:val="00CF3053"/>
    <w:rsid w:val="00CF311C"/>
    <w:rsid w:val="00CF4968"/>
    <w:rsid w:val="00CF4A8E"/>
    <w:rsid w:val="00CF4BCC"/>
    <w:rsid w:val="00CF589B"/>
    <w:rsid w:val="00CF6A5D"/>
    <w:rsid w:val="00CF6AA6"/>
    <w:rsid w:val="00CF702F"/>
    <w:rsid w:val="00CF708E"/>
    <w:rsid w:val="00CF73FD"/>
    <w:rsid w:val="00CF77F6"/>
    <w:rsid w:val="00CF7F32"/>
    <w:rsid w:val="00D0061A"/>
    <w:rsid w:val="00D00D8B"/>
    <w:rsid w:val="00D00F6F"/>
    <w:rsid w:val="00D01BA7"/>
    <w:rsid w:val="00D020C6"/>
    <w:rsid w:val="00D024F6"/>
    <w:rsid w:val="00D034A1"/>
    <w:rsid w:val="00D0389D"/>
    <w:rsid w:val="00D03AEE"/>
    <w:rsid w:val="00D04230"/>
    <w:rsid w:val="00D04838"/>
    <w:rsid w:val="00D049A7"/>
    <w:rsid w:val="00D04A94"/>
    <w:rsid w:val="00D04B4C"/>
    <w:rsid w:val="00D04D4C"/>
    <w:rsid w:val="00D05262"/>
    <w:rsid w:val="00D0538B"/>
    <w:rsid w:val="00D05920"/>
    <w:rsid w:val="00D05F87"/>
    <w:rsid w:val="00D07193"/>
    <w:rsid w:val="00D078ED"/>
    <w:rsid w:val="00D10990"/>
    <w:rsid w:val="00D10E74"/>
    <w:rsid w:val="00D10F44"/>
    <w:rsid w:val="00D110C4"/>
    <w:rsid w:val="00D111AB"/>
    <w:rsid w:val="00D11305"/>
    <w:rsid w:val="00D115E4"/>
    <w:rsid w:val="00D127C6"/>
    <w:rsid w:val="00D12919"/>
    <w:rsid w:val="00D12996"/>
    <w:rsid w:val="00D12FD9"/>
    <w:rsid w:val="00D1338F"/>
    <w:rsid w:val="00D138C5"/>
    <w:rsid w:val="00D13A6B"/>
    <w:rsid w:val="00D1402E"/>
    <w:rsid w:val="00D14055"/>
    <w:rsid w:val="00D142B0"/>
    <w:rsid w:val="00D150D2"/>
    <w:rsid w:val="00D16A0C"/>
    <w:rsid w:val="00D17702"/>
    <w:rsid w:val="00D21A30"/>
    <w:rsid w:val="00D21FE0"/>
    <w:rsid w:val="00D22BF9"/>
    <w:rsid w:val="00D231F7"/>
    <w:rsid w:val="00D2324A"/>
    <w:rsid w:val="00D23AB8"/>
    <w:rsid w:val="00D23D46"/>
    <w:rsid w:val="00D24633"/>
    <w:rsid w:val="00D24807"/>
    <w:rsid w:val="00D254C0"/>
    <w:rsid w:val="00D26B6A"/>
    <w:rsid w:val="00D26FDF"/>
    <w:rsid w:val="00D30799"/>
    <w:rsid w:val="00D30EA2"/>
    <w:rsid w:val="00D317A9"/>
    <w:rsid w:val="00D31ACC"/>
    <w:rsid w:val="00D31EA2"/>
    <w:rsid w:val="00D32B5D"/>
    <w:rsid w:val="00D3329B"/>
    <w:rsid w:val="00D339F2"/>
    <w:rsid w:val="00D3419D"/>
    <w:rsid w:val="00D349DA"/>
    <w:rsid w:val="00D34E59"/>
    <w:rsid w:val="00D34ED2"/>
    <w:rsid w:val="00D35153"/>
    <w:rsid w:val="00D353E2"/>
    <w:rsid w:val="00D35579"/>
    <w:rsid w:val="00D355FA"/>
    <w:rsid w:val="00D36448"/>
    <w:rsid w:val="00D365C9"/>
    <w:rsid w:val="00D36A80"/>
    <w:rsid w:val="00D36DA5"/>
    <w:rsid w:val="00D36E40"/>
    <w:rsid w:val="00D370DB"/>
    <w:rsid w:val="00D3766E"/>
    <w:rsid w:val="00D37BC8"/>
    <w:rsid w:val="00D37FEE"/>
    <w:rsid w:val="00D40E9C"/>
    <w:rsid w:val="00D41D19"/>
    <w:rsid w:val="00D4239F"/>
    <w:rsid w:val="00D4309E"/>
    <w:rsid w:val="00D43B9A"/>
    <w:rsid w:val="00D441B4"/>
    <w:rsid w:val="00D4425D"/>
    <w:rsid w:val="00D4426B"/>
    <w:rsid w:val="00D4445A"/>
    <w:rsid w:val="00D44CB8"/>
    <w:rsid w:val="00D456A2"/>
    <w:rsid w:val="00D46AE4"/>
    <w:rsid w:val="00D4792E"/>
    <w:rsid w:val="00D50F48"/>
    <w:rsid w:val="00D519B2"/>
    <w:rsid w:val="00D51CFA"/>
    <w:rsid w:val="00D524DE"/>
    <w:rsid w:val="00D53635"/>
    <w:rsid w:val="00D53E8A"/>
    <w:rsid w:val="00D54C7B"/>
    <w:rsid w:val="00D551ED"/>
    <w:rsid w:val="00D55249"/>
    <w:rsid w:val="00D56066"/>
    <w:rsid w:val="00D56C27"/>
    <w:rsid w:val="00D6076D"/>
    <w:rsid w:val="00D607AE"/>
    <w:rsid w:val="00D608FC"/>
    <w:rsid w:val="00D60D6C"/>
    <w:rsid w:val="00D6196C"/>
    <w:rsid w:val="00D61B6C"/>
    <w:rsid w:val="00D6271A"/>
    <w:rsid w:val="00D62F64"/>
    <w:rsid w:val="00D63858"/>
    <w:rsid w:val="00D6385E"/>
    <w:rsid w:val="00D63C90"/>
    <w:rsid w:val="00D645C7"/>
    <w:rsid w:val="00D6486B"/>
    <w:rsid w:val="00D64D8A"/>
    <w:rsid w:val="00D65387"/>
    <w:rsid w:val="00D65C88"/>
    <w:rsid w:val="00D65D6D"/>
    <w:rsid w:val="00D66B91"/>
    <w:rsid w:val="00D66D4D"/>
    <w:rsid w:val="00D67C0B"/>
    <w:rsid w:val="00D7083E"/>
    <w:rsid w:val="00D71264"/>
    <w:rsid w:val="00D71497"/>
    <w:rsid w:val="00D71DEA"/>
    <w:rsid w:val="00D71F39"/>
    <w:rsid w:val="00D72C80"/>
    <w:rsid w:val="00D74212"/>
    <w:rsid w:val="00D74373"/>
    <w:rsid w:val="00D7478C"/>
    <w:rsid w:val="00D74848"/>
    <w:rsid w:val="00D7669A"/>
    <w:rsid w:val="00D7750E"/>
    <w:rsid w:val="00D77A96"/>
    <w:rsid w:val="00D80DBB"/>
    <w:rsid w:val="00D820D0"/>
    <w:rsid w:val="00D8281D"/>
    <w:rsid w:val="00D83601"/>
    <w:rsid w:val="00D838DC"/>
    <w:rsid w:val="00D84111"/>
    <w:rsid w:val="00D84A85"/>
    <w:rsid w:val="00D84E5B"/>
    <w:rsid w:val="00D85911"/>
    <w:rsid w:val="00D85A90"/>
    <w:rsid w:val="00D85CE7"/>
    <w:rsid w:val="00D86885"/>
    <w:rsid w:val="00D86F2D"/>
    <w:rsid w:val="00D87552"/>
    <w:rsid w:val="00D900A9"/>
    <w:rsid w:val="00D91269"/>
    <w:rsid w:val="00D91492"/>
    <w:rsid w:val="00D91BDE"/>
    <w:rsid w:val="00D92145"/>
    <w:rsid w:val="00D93012"/>
    <w:rsid w:val="00D930F6"/>
    <w:rsid w:val="00D9556C"/>
    <w:rsid w:val="00D96091"/>
    <w:rsid w:val="00D96880"/>
    <w:rsid w:val="00D969ED"/>
    <w:rsid w:val="00D97532"/>
    <w:rsid w:val="00D979AF"/>
    <w:rsid w:val="00DA09B9"/>
    <w:rsid w:val="00DA0A43"/>
    <w:rsid w:val="00DA1005"/>
    <w:rsid w:val="00DA18B4"/>
    <w:rsid w:val="00DA275B"/>
    <w:rsid w:val="00DA2834"/>
    <w:rsid w:val="00DA2B36"/>
    <w:rsid w:val="00DA304D"/>
    <w:rsid w:val="00DA316F"/>
    <w:rsid w:val="00DA3E4E"/>
    <w:rsid w:val="00DA48ED"/>
    <w:rsid w:val="00DA5686"/>
    <w:rsid w:val="00DA5B19"/>
    <w:rsid w:val="00DA5D7C"/>
    <w:rsid w:val="00DA608E"/>
    <w:rsid w:val="00DA698C"/>
    <w:rsid w:val="00DA6E6C"/>
    <w:rsid w:val="00DA75A1"/>
    <w:rsid w:val="00DA78A9"/>
    <w:rsid w:val="00DB01D1"/>
    <w:rsid w:val="00DB0BF0"/>
    <w:rsid w:val="00DB0D31"/>
    <w:rsid w:val="00DB1A18"/>
    <w:rsid w:val="00DB1EA7"/>
    <w:rsid w:val="00DB294F"/>
    <w:rsid w:val="00DB2DF1"/>
    <w:rsid w:val="00DB338C"/>
    <w:rsid w:val="00DB43A1"/>
    <w:rsid w:val="00DB44A2"/>
    <w:rsid w:val="00DB45C2"/>
    <w:rsid w:val="00DB5130"/>
    <w:rsid w:val="00DB5345"/>
    <w:rsid w:val="00DB58A4"/>
    <w:rsid w:val="00DB600D"/>
    <w:rsid w:val="00DB79AC"/>
    <w:rsid w:val="00DC0867"/>
    <w:rsid w:val="00DC094F"/>
    <w:rsid w:val="00DC1289"/>
    <w:rsid w:val="00DC22D6"/>
    <w:rsid w:val="00DC2516"/>
    <w:rsid w:val="00DC3185"/>
    <w:rsid w:val="00DC37E9"/>
    <w:rsid w:val="00DC3804"/>
    <w:rsid w:val="00DC3AA9"/>
    <w:rsid w:val="00DC3DA4"/>
    <w:rsid w:val="00DC4A79"/>
    <w:rsid w:val="00DC59C0"/>
    <w:rsid w:val="00DC646A"/>
    <w:rsid w:val="00DC65D6"/>
    <w:rsid w:val="00DC6AF3"/>
    <w:rsid w:val="00DC72D2"/>
    <w:rsid w:val="00DC7EBD"/>
    <w:rsid w:val="00DD07EE"/>
    <w:rsid w:val="00DD127F"/>
    <w:rsid w:val="00DD13E6"/>
    <w:rsid w:val="00DD2B70"/>
    <w:rsid w:val="00DD3056"/>
    <w:rsid w:val="00DD464E"/>
    <w:rsid w:val="00DD7886"/>
    <w:rsid w:val="00DD7A75"/>
    <w:rsid w:val="00DE01D1"/>
    <w:rsid w:val="00DE07AC"/>
    <w:rsid w:val="00DE139C"/>
    <w:rsid w:val="00DE189D"/>
    <w:rsid w:val="00DE1A87"/>
    <w:rsid w:val="00DE22B4"/>
    <w:rsid w:val="00DE2A02"/>
    <w:rsid w:val="00DE3585"/>
    <w:rsid w:val="00DE39D1"/>
    <w:rsid w:val="00DE3EDA"/>
    <w:rsid w:val="00DE466D"/>
    <w:rsid w:val="00DE4DF9"/>
    <w:rsid w:val="00DE5122"/>
    <w:rsid w:val="00DE7507"/>
    <w:rsid w:val="00DE75F9"/>
    <w:rsid w:val="00DE7B32"/>
    <w:rsid w:val="00DE7C96"/>
    <w:rsid w:val="00DE7EB6"/>
    <w:rsid w:val="00DE7F61"/>
    <w:rsid w:val="00DF0862"/>
    <w:rsid w:val="00DF0A7A"/>
    <w:rsid w:val="00DF0B41"/>
    <w:rsid w:val="00DF0F34"/>
    <w:rsid w:val="00DF1448"/>
    <w:rsid w:val="00DF24FB"/>
    <w:rsid w:val="00DF32F0"/>
    <w:rsid w:val="00DF3CCD"/>
    <w:rsid w:val="00DF4816"/>
    <w:rsid w:val="00DF48F3"/>
    <w:rsid w:val="00DF49CA"/>
    <w:rsid w:val="00DF4A7E"/>
    <w:rsid w:val="00DF559A"/>
    <w:rsid w:val="00DF5829"/>
    <w:rsid w:val="00DF6769"/>
    <w:rsid w:val="00DF6B11"/>
    <w:rsid w:val="00DF7372"/>
    <w:rsid w:val="00DF7E9C"/>
    <w:rsid w:val="00DF7F48"/>
    <w:rsid w:val="00E003B6"/>
    <w:rsid w:val="00E00492"/>
    <w:rsid w:val="00E00E9B"/>
    <w:rsid w:val="00E01376"/>
    <w:rsid w:val="00E01C16"/>
    <w:rsid w:val="00E01FF2"/>
    <w:rsid w:val="00E02748"/>
    <w:rsid w:val="00E028DE"/>
    <w:rsid w:val="00E029E0"/>
    <w:rsid w:val="00E03B2C"/>
    <w:rsid w:val="00E03B3C"/>
    <w:rsid w:val="00E0436B"/>
    <w:rsid w:val="00E0476A"/>
    <w:rsid w:val="00E06363"/>
    <w:rsid w:val="00E066A6"/>
    <w:rsid w:val="00E07E12"/>
    <w:rsid w:val="00E101EA"/>
    <w:rsid w:val="00E10CA8"/>
    <w:rsid w:val="00E115F7"/>
    <w:rsid w:val="00E122EC"/>
    <w:rsid w:val="00E122FB"/>
    <w:rsid w:val="00E12456"/>
    <w:rsid w:val="00E131A9"/>
    <w:rsid w:val="00E1325F"/>
    <w:rsid w:val="00E1376F"/>
    <w:rsid w:val="00E1424B"/>
    <w:rsid w:val="00E15743"/>
    <w:rsid w:val="00E15E69"/>
    <w:rsid w:val="00E16054"/>
    <w:rsid w:val="00E1621F"/>
    <w:rsid w:val="00E169B2"/>
    <w:rsid w:val="00E16A7F"/>
    <w:rsid w:val="00E171D9"/>
    <w:rsid w:val="00E179D9"/>
    <w:rsid w:val="00E17B65"/>
    <w:rsid w:val="00E214B7"/>
    <w:rsid w:val="00E214C3"/>
    <w:rsid w:val="00E21873"/>
    <w:rsid w:val="00E21B29"/>
    <w:rsid w:val="00E21D12"/>
    <w:rsid w:val="00E232F1"/>
    <w:rsid w:val="00E23CE5"/>
    <w:rsid w:val="00E25E62"/>
    <w:rsid w:val="00E25F19"/>
    <w:rsid w:val="00E26C60"/>
    <w:rsid w:val="00E30D40"/>
    <w:rsid w:val="00E3102C"/>
    <w:rsid w:val="00E311F8"/>
    <w:rsid w:val="00E31506"/>
    <w:rsid w:val="00E31507"/>
    <w:rsid w:val="00E31B82"/>
    <w:rsid w:val="00E32404"/>
    <w:rsid w:val="00E32FE5"/>
    <w:rsid w:val="00E33578"/>
    <w:rsid w:val="00E33C04"/>
    <w:rsid w:val="00E340E5"/>
    <w:rsid w:val="00E35BCC"/>
    <w:rsid w:val="00E37E74"/>
    <w:rsid w:val="00E4025B"/>
    <w:rsid w:val="00E40632"/>
    <w:rsid w:val="00E40FF2"/>
    <w:rsid w:val="00E416E9"/>
    <w:rsid w:val="00E42422"/>
    <w:rsid w:val="00E42797"/>
    <w:rsid w:val="00E43496"/>
    <w:rsid w:val="00E4417B"/>
    <w:rsid w:val="00E45CDC"/>
    <w:rsid w:val="00E4679F"/>
    <w:rsid w:val="00E47363"/>
    <w:rsid w:val="00E4795F"/>
    <w:rsid w:val="00E50C36"/>
    <w:rsid w:val="00E5114C"/>
    <w:rsid w:val="00E53CBD"/>
    <w:rsid w:val="00E53F20"/>
    <w:rsid w:val="00E54C61"/>
    <w:rsid w:val="00E55A88"/>
    <w:rsid w:val="00E567CE"/>
    <w:rsid w:val="00E57530"/>
    <w:rsid w:val="00E57531"/>
    <w:rsid w:val="00E60CE7"/>
    <w:rsid w:val="00E63F05"/>
    <w:rsid w:val="00E641F8"/>
    <w:rsid w:val="00E64BC8"/>
    <w:rsid w:val="00E64CA6"/>
    <w:rsid w:val="00E64E73"/>
    <w:rsid w:val="00E64FFE"/>
    <w:rsid w:val="00E65BCC"/>
    <w:rsid w:val="00E65CD7"/>
    <w:rsid w:val="00E669A9"/>
    <w:rsid w:val="00E66E18"/>
    <w:rsid w:val="00E67529"/>
    <w:rsid w:val="00E702DE"/>
    <w:rsid w:val="00E70373"/>
    <w:rsid w:val="00E709D6"/>
    <w:rsid w:val="00E71108"/>
    <w:rsid w:val="00E711BB"/>
    <w:rsid w:val="00E71235"/>
    <w:rsid w:val="00E719B4"/>
    <w:rsid w:val="00E71AD4"/>
    <w:rsid w:val="00E72164"/>
    <w:rsid w:val="00E723E7"/>
    <w:rsid w:val="00E724E2"/>
    <w:rsid w:val="00E72856"/>
    <w:rsid w:val="00E72C12"/>
    <w:rsid w:val="00E72C32"/>
    <w:rsid w:val="00E731EC"/>
    <w:rsid w:val="00E738CC"/>
    <w:rsid w:val="00E74AE2"/>
    <w:rsid w:val="00E751FF"/>
    <w:rsid w:val="00E7533B"/>
    <w:rsid w:val="00E7595A"/>
    <w:rsid w:val="00E75979"/>
    <w:rsid w:val="00E7689B"/>
    <w:rsid w:val="00E77719"/>
    <w:rsid w:val="00E77AC4"/>
    <w:rsid w:val="00E77B05"/>
    <w:rsid w:val="00E8009E"/>
    <w:rsid w:val="00E80F08"/>
    <w:rsid w:val="00E814D1"/>
    <w:rsid w:val="00E816DF"/>
    <w:rsid w:val="00E81C4F"/>
    <w:rsid w:val="00E81E0C"/>
    <w:rsid w:val="00E8289D"/>
    <w:rsid w:val="00E82F28"/>
    <w:rsid w:val="00E83170"/>
    <w:rsid w:val="00E84578"/>
    <w:rsid w:val="00E84642"/>
    <w:rsid w:val="00E85189"/>
    <w:rsid w:val="00E852FE"/>
    <w:rsid w:val="00E85357"/>
    <w:rsid w:val="00E855C2"/>
    <w:rsid w:val="00E8560F"/>
    <w:rsid w:val="00E85E62"/>
    <w:rsid w:val="00E86E0E"/>
    <w:rsid w:val="00E9026C"/>
    <w:rsid w:val="00E90959"/>
    <w:rsid w:val="00E90987"/>
    <w:rsid w:val="00E90C7F"/>
    <w:rsid w:val="00E911B1"/>
    <w:rsid w:val="00E91586"/>
    <w:rsid w:val="00E91846"/>
    <w:rsid w:val="00E930F0"/>
    <w:rsid w:val="00E9593E"/>
    <w:rsid w:val="00E97284"/>
    <w:rsid w:val="00E9731F"/>
    <w:rsid w:val="00E9782E"/>
    <w:rsid w:val="00EA01A3"/>
    <w:rsid w:val="00EA02BD"/>
    <w:rsid w:val="00EA0899"/>
    <w:rsid w:val="00EA10C0"/>
    <w:rsid w:val="00EA1D32"/>
    <w:rsid w:val="00EA1E56"/>
    <w:rsid w:val="00EA233A"/>
    <w:rsid w:val="00EA2529"/>
    <w:rsid w:val="00EA31B4"/>
    <w:rsid w:val="00EA329E"/>
    <w:rsid w:val="00EA4006"/>
    <w:rsid w:val="00EA448A"/>
    <w:rsid w:val="00EA44B0"/>
    <w:rsid w:val="00EA4A96"/>
    <w:rsid w:val="00EA4C1B"/>
    <w:rsid w:val="00EA4EFF"/>
    <w:rsid w:val="00EA54BE"/>
    <w:rsid w:val="00EA5554"/>
    <w:rsid w:val="00EA5613"/>
    <w:rsid w:val="00EA5B17"/>
    <w:rsid w:val="00EA7050"/>
    <w:rsid w:val="00EA7146"/>
    <w:rsid w:val="00EA7628"/>
    <w:rsid w:val="00EA7948"/>
    <w:rsid w:val="00EB02A6"/>
    <w:rsid w:val="00EB057F"/>
    <w:rsid w:val="00EB09CE"/>
    <w:rsid w:val="00EB0D55"/>
    <w:rsid w:val="00EB1653"/>
    <w:rsid w:val="00EB356B"/>
    <w:rsid w:val="00EB4B0A"/>
    <w:rsid w:val="00EB4C7C"/>
    <w:rsid w:val="00EB53DF"/>
    <w:rsid w:val="00EB5509"/>
    <w:rsid w:val="00EB6587"/>
    <w:rsid w:val="00EB6639"/>
    <w:rsid w:val="00EB6AC9"/>
    <w:rsid w:val="00EB6D49"/>
    <w:rsid w:val="00EB6F87"/>
    <w:rsid w:val="00EB7554"/>
    <w:rsid w:val="00EB787A"/>
    <w:rsid w:val="00EC00AC"/>
    <w:rsid w:val="00EC021E"/>
    <w:rsid w:val="00EC05ED"/>
    <w:rsid w:val="00EC14C5"/>
    <w:rsid w:val="00EC1E2D"/>
    <w:rsid w:val="00EC2944"/>
    <w:rsid w:val="00EC3141"/>
    <w:rsid w:val="00EC317E"/>
    <w:rsid w:val="00EC34FC"/>
    <w:rsid w:val="00EC3AE9"/>
    <w:rsid w:val="00EC414B"/>
    <w:rsid w:val="00EC4974"/>
    <w:rsid w:val="00EC4B81"/>
    <w:rsid w:val="00EC4FE3"/>
    <w:rsid w:val="00EC52FF"/>
    <w:rsid w:val="00EC5A86"/>
    <w:rsid w:val="00EC6C57"/>
    <w:rsid w:val="00EC6F2B"/>
    <w:rsid w:val="00EC75FC"/>
    <w:rsid w:val="00ED006A"/>
    <w:rsid w:val="00ED0807"/>
    <w:rsid w:val="00ED0B45"/>
    <w:rsid w:val="00ED119E"/>
    <w:rsid w:val="00ED11FB"/>
    <w:rsid w:val="00ED1C96"/>
    <w:rsid w:val="00ED1E47"/>
    <w:rsid w:val="00ED277A"/>
    <w:rsid w:val="00ED289F"/>
    <w:rsid w:val="00ED2A99"/>
    <w:rsid w:val="00ED3DB1"/>
    <w:rsid w:val="00ED4E9D"/>
    <w:rsid w:val="00ED50C7"/>
    <w:rsid w:val="00ED6637"/>
    <w:rsid w:val="00ED7BA5"/>
    <w:rsid w:val="00ED7FF6"/>
    <w:rsid w:val="00EE07A9"/>
    <w:rsid w:val="00EE0B8B"/>
    <w:rsid w:val="00EE366B"/>
    <w:rsid w:val="00EE4DC3"/>
    <w:rsid w:val="00EE5B3F"/>
    <w:rsid w:val="00EE61CF"/>
    <w:rsid w:val="00EE6521"/>
    <w:rsid w:val="00EE75CD"/>
    <w:rsid w:val="00EF0ED7"/>
    <w:rsid w:val="00EF146D"/>
    <w:rsid w:val="00EF1E65"/>
    <w:rsid w:val="00EF1F0D"/>
    <w:rsid w:val="00EF1F73"/>
    <w:rsid w:val="00EF293A"/>
    <w:rsid w:val="00EF2A8A"/>
    <w:rsid w:val="00EF3BEC"/>
    <w:rsid w:val="00EF4CBA"/>
    <w:rsid w:val="00EF504F"/>
    <w:rsid w:val="00EF53EC"/>
    <w:rsid w:val="00EF5795"/>
    <w:rsid w:val="00EF5909"/>
    <w:rsid w:val="00EF5EE7"/>
    <w:rsid w:val="00EF61C9"/>
    <w:rsid w:val="00EF6353"/>
    <w:rsid w:val="00EF6CEE"/>
    <w:rsid w:val="00EF7629"/>
    <w:rsid w:val="00EF79E1"/>
    <w:rsid w:val="00F002BF"/>
    <w:rsid w:val="00F00475"/>
    <w:rsid w:val="00F01645"/>
    <w:rsid w:val="00F02A60"/>
    <w:rsid w:val="00F032A7"/>
    <w:rsid w:val="00F03447"/>
    <w:rsid w:val="00F03A66"/>
    <w:rsid w:val="00F03EDD"/>
    <w:rsid w:val="00F054F9"/>
    <w:rsid w:val="00F057F7"/>
    <w:rsid w:val="00F05F86"/>
    <w:rsid w:val="00F06808"/>
    <w:rsid w:val="00F07244"/>
    <w:rsid w:val="00F07D8A"/>
    <w:rsid w:val="00F10318"/>
    <w:rsid w:val="00F1073B"/>
    <w:rsid w:val="00F1157A"/>
    <w:rsid w:val="00F11711"/>
    <w:rsid w:val="00F11AE5"/>
    <w:rsid w:val="00F11E11"/>
    <w:rsid w:val="00F11F3D"/>
    <w:rsid w:val="00F12335"/>
    <w:rsid w:val="00F1269C"/>
    <w:rsid w:val="00F126F5"/>
    <w:rsid w:val="00F1279F"/>
    <w:rsid w:val="00F13CE3"/>
    <w:rsid w:val="00F14882"/>
    <w:rsid w:val="00F1571B"/>
    <w:rsid w:val="00F1576E"/>
    <w:rsid w:val="00F15F7A"/>
    <w:rsid w:val="00F16CBC"/>
    <w:rsid w:val="00F16EE0"/>
    <w:rsid w:val="00F17CD3"/>
    <w:rsid w:val="00F20819"/>
    <w:rsid w:val="00F22CFC"/>
    <w:rsid w:val="00F23627"/>
    <w:rsid w:val="00F23F72"/>
    <w:rsid w:val="00F24963"/>
    <w:rsid w:val="00F24CFC"/>
    <w:rsid w:val="00F24D52"/>
    <w:rsid w:val="00F24DA5"/>
    <w:rsid w:val="00F25351"/>
    <w:rsid w:val="00F268CC"/>
    <w:rsid w:val="00F26B65"/>
    <w:rsid w:val="00F2717C"/>
    <w:rsid w:val="00F277AC"/>
    <w:rsid w:val="00F27C82"/>
    <w:rsid w:val="00F3075B"/>
    <w:rsid w:val="00F308A7"/>
    <w:rsid w:val="00F30A08"/>
    <w:rsid w:val="00F30B10"/>
    <w:rsid w:val="00F30BB0"/>
    <w:rsid w:val="00F30F43"/>
    <w:rsid w:val="00F31590"/>
    <w:rsid w:val="00F31650"/>
    <w:rsid w:val="00F31D09"/>
    <w:rsid w:val="00F31EEA"/>
    <w:rsid w:val="00F320CD"/>
    <w:rsid w:val="00F32821"/>
    <w:rsid w:val="00F32F56"/>
    <w:rsid w:val="00F34264"/>
    <w:rsid w:val="00F345D3"/>
    <w:rsid w:val="00F3490C"/>
    <w:rsid w:val="00F34A5E"/>
    <w:rsid w:val="00F34D94"/>
    <w:rsid w:val="00F355C4"/>
    <w:rsid w:val="00F3563E"/>
    <w:rsid w:val="00F356A8"/>
    <w:rsid w:val="00F35FF1"/>
    <w:rsid w:val="00F36685"/>
    <w:rsid w:val="00F37C91"/>
    <w:rsid w:val="00F401B9"/>
    <w:rsid w:val="00F40A10"/>
    <w:rsid w:val="00F40F23"/>
    <w:rsid w:val="00F41072"/>
    <w:rsid w:val="00F41893"/>
    <w:rsid w:val="00F41A06"/>
    <w:rsid w:val="00F42FC5"/>
    <w:rsid w:val="00F4328F"/>
    <w:rsid w:val="00F433CE"/>
    <w:rsid w:val="00F44256"/>
    <w:rsid w:val="00F44408"/>
    <w:rsid w:val="00F44593"/>
    <w:rsid w:val="00F44AE5"/>
    <w:rsid w:val="00F45425"/>
    <w:rsid w:val="00F459D9"/>
    <w:rsid w:val="00F45E0B"/>
    <w:rsid w:val="00F46B68"/>
    <w:rsid w:val="00F46F83"/>
    <w:rsid w:val="00F47007"/>
    <w:rsid w:val="00F47165"/>
    <w:rsid w:val="00F4742F"/>
    <w:rsid w:val="00F47632"/>
    <w:rsid w:val="00F47855"/>
    <w:rsid w:val="00F47902"/>
    <w:rsid w:val="00F51280"/>
    <w:rsid w:val="00F512EE"/>
    <w:rsid w:val="00F51540"/>
    <w:rsid w:val="00F5183B"/>
    <w:rsid w:val="00F522FD"/>
    <w:rsid w:val="00F52F55"/>
    <w:rsid w:val="00F53118"/>
    <w:rsid w:val="00F5364F"/>
    <w:rsid w:val="00F54304"/>
    <w:rsid w:val="00F5533C"/>
    <w:rsid w:val="00F559E9"/>
    <w:rsid w:val="00F55FCC"/>
    <w:rsid w:val="00F5621F"/>
    <w:rsid w:val="00F57286"/>
    <w:rsid w:val="00F57472"/>
    <w:rsid w:val="00F57621"/>
    <w:rsid w:val="00F62021"/>
    <w:rsid w:val="00F6252C"/>
    <w:rsid w:val="00F62A6B"/>
    <w:rsid w:val="00F62F2D"/>
    <w:rsid w:val="00F63369"/>
    <w:rsid w:val="00F6380F"/>
    <w:rsid w:val="00F63A1B"/>
    <w:rsid w:val="00F63E0B"/>
    <w:rsid w:val="00F646B6"/>
    <w:rsid w:val="00F6488B"/>
    <w:rsid w:val="00F64DC0"/>
    <w:rsid w:val="00F66214"/>
    <w:rsid w:val="00F666F1"/>
    <w:rsid w:val="00F676DF"/>
    <w:rsid w:val="00F700F6"/>
    <w:rsid w:val="00F71B1E"/>
    <w:rsid w:val="00F71F3B"/>
    <w:rsid w:val="00F722E2"/>
    <w:rsid w:val="00F7243F"/>
    <w:rsid w:val="00F72734"/>
    <w:rsid w:val="00F73D1D"/>
    <w:rsid w:val="00F74029"/>
    <w:rsid w:val="00F747E4"/>
    <w:rsid w:val="00F74A18"/>
    <w:rsid w:val="00F74AFC"/>
    <w:rsid w:val="00F753D8"/>
    <w:rsid w:val="00F7716B"/>
    <w:rsid w:val="00F774AB"/>
    <w:rsid w:val="00F7781D"/>
    <w:rsid w:val="00F77AF2"/>
    <w:rsid w:val="00F813E8"/>
    <w:rsid w:val="00F818F2"/>
    <w:rsid w:val="00F81D81"/>
    <w:rsid w:val="00F81D8D"/>
    <w:rsid w:val="00F8371A"/>
    <w:rsid w:val="00F844E0"/>
    <w:rsid w:val="00F84FF1"/>
    <w:rsid w:val="00F85655"/>
    <w:rsid w:val="00F85AF0"/>
    <w:rsid w:val="00F87531"/>
    <w:rsid w:val="00F87EFF"/>
    <w:rsid w:val="00F9020F"/>
    <w:rsid w:val="00F92A3E"/>
    <w:rsid w:val="00F92E47"/>
    <w:rsid w:val="00F92EA3"/>
    <w:rsid w:val="00F933A8"/>
    <w:rsid w:val="00F946CB"/>
    <w:rsid w:val="00F9492A"/>
    <w:rsid w:val="00F9666A"/>
    <w:rsid w:val="00F96CA8"/>
    <w:rsid w:val="00F9728A"/>
    <w:rsid w:val="00F9790D"/>
    <w:rsid w:val="00FA07AE"/>
    <w:rsid w:val="00FA1D97"/>
    <w:rsid w:val="00FA1E9A"/>
    <w:rsid w:val="00FA3FB9"/>
    <w:rsid w:val="00FA435E"/>
    <w:rsid w:val="00FA4C84"/>
    <w:rsid w:val="00FA5248"/>
    <w:rsid w:val="00FA52E6"/>
    <w:rsid w:val="00FA53CE"/>
    <w:rsid w:val="00FA54FD"/>
    <w:rsid w:val="00FA5A36"/>
    <w:rsid w:val="00FA62D5"/>
    <w:rsid w:val="00FA68FC"/>
    <w:rsid w:val="00FA7104"/>
    <w:rsid w:val="00FA765E"/>
    <w:rsid w:val="00FA7722"/>
    <w:rsid w:val="00FA7910"/>
    <w:rsid w:val="00FA7B7D"/>
    <w:rsid w:val="00FA7D63"/>
    <w:rsid w:val="00FB06AF"/>
    <w:rsid w:val="00FB0B8B"/>
    <w:rsid w:val="00FB2AEC"/>
    <w:rsid w:val="00FB337C"/>
    <w:rsid w:val="00FB3B45"/>
    <w:rsid w:val="00FB3DED"/>
    <w:rsid w:val="00FB51AE"/>
    <w:rsid w:val="00FB59DB"/>
    <w:rsid w:val="00FB6277"/>
    <w:rsid w:val="00FC0233"/>
    <w:rsid w:val="00FC02F1"/>
    <w:rsid w:val="00FC045B"/>
    <w:rsid w:val="00FC0C50"/>
    <w:rsid w:val="00FC1856"/>
    <w:rsid w:val="00FC25AA"/>
    <w:rsid w:val="00FC2BDA"/>
    <w:rsid w:val="00FC2E0B"/>
    <w:rsid w:val="00FC398E"/>
    <w:rsid w:val="00FC3C6C"/>
    <w:rsid w:val="00FC47BF"/>
    <w:rsid w:val="00FC54D4"/>
    <w:rsid w:val="00FC5691"/>
    <w:rsid w:val="00FC5A60"/>
    <w:rsid w:val="00FC5A6C"/>
    <w:rsid w:val="00FC5D4D"/>
    <w:rsid w:val="00FC64BC"/>
    <w:rsid w:val="00FC71D8"/>
    <w:rsid w:val="00FC74D3"/>
    <w:rsid w:val="00FC75EE"/>
    <w:rsid w:val="00FC7642"/>
    <w:rsid w:val="00FC77EA"/>
    <w:rsid w:val="00FC78B4"/>
    <w:rsid w:val="00FC7DA0"/>
    <w:rsid w:val="00FD01B7"/>
    <w:rsid w:val="00FD0B5B"/>
    <w:rsid w:val="00FD0CDE"/>
    <w:rsid w:val="00FD10B3"/>
    <w:rsid w:val="00FD2F6F"/>
    <w:rsid w:val="00FD2FA9"/>
    <w:rsid w:val="00FD3335"/>
    <w:rsid w:val="00FD3D24"/>
    <w:rsid w:val="00FD4015"/>
    <w:rsid w:val="00FD5AD6"/>
    <w:rsid w:val="00FD6083"/>
    <w:rsid w:val="00FD656D"/>
    <w:rsid w:val="00FD75B2"/>
    <w:rsid w:val="00FD79AE"/>
    <w:rsid w:val="00FD7DDE"/>
    <w:rsid w:val="00FE022B"/>
    <w:rsid w:val="00FE1653"/>
    <w:rsid w:val="00FE1AE7"/>
    <w:rsid w:val="00FE1C5E"/>
    <w:rsid w:val="00FE2B30"/>
    <w:rsid w:val="00FE2C92"/>
    <w:rsid w:val="00FE34A7"/>
    <w:rsid w:val="00FE3D84"/>
    <w:rsid w:val="00FE47DE"/>
    <w:rsid w:val="00FE48C8"/>
    <w:rsid w:val="00FE53BC"/>
    <w:rsid w:val="00FE54C3"/>
    <w:rsid w:val="00FE63B4"/>
    <w:rsid w:val="00FE6986"/>
    <w:rsid w:val="00FE6A70"/>
    <w:rsid w:val="00FE7A0E"/>
    <w:rsid w:val="00FE7A39"/>
    <w:rsid w:val="00FE7DB0"/>
    <w:rsid w:val="00FF0489"/>
    <w:rsid w:val="00FF08C0"/>
    <w:rsid w:val="00FF1841"/>
    <w:rsid w:val="00FF19DC"/>
    <w:rsid w:val="00FF25C6"/>
    <w:rsid w:val="00FF3AD9"/>
    <w:rsid w:val="00FF4537"/>
    <w:rsid w:val="00FF4F5A"/>
    <w:rsid w:val="00FF5FCC"/>
    <w:rsid w:val="00FF6959"/>
    <w:rsid w:val="00FF6B42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07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D3056"/>
    <w:rPr>
      <w:color w:val="0000FF"/>
      <w:u w:val="single"/>
    </w:rPr>
  </w:style>
  <w:style w:type="paragraph" w:customStyle="1" w:styleId="ConsPlusNonformat">
    <w:name w:val="ConsPlusNonformat"/>
    <w:basedOn w:val="Normal"/>
    <w:uiPriority w:val="99"/>
    <w:rsid w:val="00EB6AC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489</Words>
  <Characters>2789</Characters>
  <Application>Microsoft Office Outlook</Application>
  <DocSecurity>0</DocSecurity>
  <Lines>0</Lines>
  <Paragraphs>0</Paragraphs>
  <ScaleCrop>false</ScaleCrop>
  <Company>User,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Александр в. Мостюгин</dc:creator>
  <cp:keywords/>
  <dc:description/>
  <cp:lastModifiedBy>lapteva_oe</cp:lastModifiedBy>
  <cp:revision>7</cp:revision>
  <dcterms:created xsi:type="dcterms:W3CDTF">2015-04-07T11:27:00Z</dcterms:created>
  <dcterms:modified xsi:type="dcterms:W3CDTF">2015-04-08T11:26:00Z</dcterms:modified>
</cp:coreProperties>
</file>